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37" w:rsidRDefault="00FE2937">
      <w:pPr>
        <w:pStyle w:val="Title"/>
      </w:pPr>
      <w:r>
        <w:t>Wymagania edukacyjne</w:t>
      </w:r>
    </w:p>
    <w:p w:rsidR="00FE2937" w:rsidRDefault="00FE293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ZAJĘCIA KOMPUTEROWE- klasa 6 </w:t>
      </w:r>
    </w:p>
    <w:p w:rsidR="00FE2937" w:rsidRDefault="00FE2937">
      <w:pPr>
        <w:rPr>
          <w:rFonts w:cs="Times New Roman"/>
          <w:b/>
          <w:bCs/>
          <w:u w:val="single"/>
        </w:rPr>
      </w:pPr>
    </w:p>
    <w:p w:rsidR="00FE2937" w:rsidRDefault="00FE2937">
      <w:pPr>
        <w:rPr>
          <w:rFonts w:cs="Times New Roman"/>
        </w:rPr>
      </w:pPr>
      <w:r>
        <w:rPr>
          <w:rFonts w:cs="Times New Roman"/>
          <w:b/>
          <w:bCs/>
          <w:u w:val="single"/>
        </w:rPr>
        <w:t>OCENA DOPUSZCZAJĄCA</w:t>
      </w:r>
      <w:r>
        <w:rPr>
          <w:rFonts w:cs="Times New Roman"/>
          <w:b/>
          <w:bCs/>
        </w:rPr>
        <w:t xml:space="preserve"> (poziom konieczny)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regulamin pracowni komputerowej;</w:t>
      </w:r>
      <w:r>
        <w:rPr>
          <w:sz w:val="24"/>
          <w:szCs w:val="24"/>
        </w:rPr>
        <w:br/>
        <w:t>- zna podstawowe terminy i pojęcia komputerowe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bezpiecznie obchodzić się z komputerem;</w:t>
      </w:r>
      <w:r>
        <w:rPr>
          <w:sz w:val="24"/>
          <w:szCs w:val="24"/>
        </w:rPr>
        <w:br/>
        <w:t>- zna urządzenia składowe komputera i wie, do czego służą;</w:t>
      </w:r>
      <w:r>
        <w:rPr>
          <w:sz w:val="24"/>
          <w:szCs w:val="24"/>
        </w:rPr>
        <w:br/>
        <w:t>- poprawnie obsługuje mysz i klawiaturę;</w:t>
      </w:r>
      <w:r>
        <w:rPr>
          <w:sz w:val="24"/>
          <w:szCs w:val="24"/>
        </w:rPr>
        <w:br/>
        <w:t>- zna i potrafi odróżnić nośniki informacji w komputerze;</w:t>
      </w:r>
      <w:r>
        <w:rPr>
          <w:sz w:val="24"/>
          <w:szCs w:val="24"/>
        </w:rPr>
        <w:br/>
        <w:t>- z pomocą nauczyciela tworzy folder;</w:t>
      </w:r>
      <w:r>
        <w:rPr>
          <w:sz w:val="24"/>
          <w:szCs w:val="24"/>
        </w:rPr>
        <w:br/>
        <w:t>- wie, co to jest i potrafi uruchomić edytor grafiki;</w:t>
      </w:r>
      <w:r>
        <w:rPr>
          <w:sz w:val="24"/>
          <w:szCs w:val="24"/>
        </w:rPr>
        <w:br/>
        <w:t>- wykonuje proste rysunki w edytorze grafiki (Paint);</w:t>
      </w:r>
      <w:r>
        <w:rPr>
          <w:sz w:val="24"/>
          <w:szCs w:val="24"/>
        </w:rPr>
        <w:br/>
        <w:t>- z pomocą nauczyciela zapisuje informacje na dysku;</w:t>
      </w:r>
      <w:r>
        <w:rPr>
          <w:sz w:val="24"/>
          <w:szCs w:val="24"/>
        </w:rPr>
        <w:br/>
        <w:t>- potrafi pisać krótkie teksty w edytorze tekstu (Word);</w:t>
      </w:r>
      <w:r>
        <w:rPr>
          <w:sz w:val="24"/>
          <w:szCs w:val="24"/>
        </w:rPr>
        <w:br/>
        <w:t>- wie, co to są wirusy komputerowe;</w:t>
      </w:r>
      <w:r>
        <w:rPr>
          <w:sz w:val="24"/>
          <w:szCs w:val="24"/>
        </w:rPr>
        <w:br/>
        <w:t>- potrafi uruchomić płytę w napędzie CD-ROM;</w:t>
      </w:r>
      <w:r>
        <w:rPr>
          <w:sz w:val="24"/>
          <w:szCs w:val="24"/>
        </w:rPr>
        <w:br/>
        <w:t>- wie co to jest przeglądarka internetowa i wyszukiwarka internetowa;</w:t>
      </w:r>
      <w:r>
        <w:rPr>
          <w:sz w:val="24"/>
          <w:szCs w:val="24"/>
        </w:rPr>
        <w:br/>
        <w:t xml:space="preserve"> - wie co to jest adres internetowy oraz konto pocztowe;</w:t>
      </w:r>
      <w:r>
        <w:rPr>
          <w:sz w:val="24"/>
          <w:szCs w:val="24"/>
        </w:rPr>
        <w:br/>
        <w:t xml:space="preserve">- wie co to jest program Excel, PowerPoint, program Kalkulator; 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co to jest kopia zapasowa i kompresja plików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z pomocą uruchomić program Scratch, zmienić tło scen oraz dodawać i usuwać duszki.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z pomocą nauczyciela </w:t>
      </w:r>
      <w:r>
        <w:rPr>
          <w:rStyle w:val="FontStyle14"/>
          <w:rFonts w:ascii="Times New Roman" w:hAnsi="Times New Roman" w:cs="Times New Roman"/>
          <w:sz w:val="24"/>
          <w:szCs w:val="24"/>
        </w:rPr>
        <w:t>tworzy proste programy w wybranych języku wizualnym, używając dydaktycznego środowiska programowania (np. Logomocja, Scratch).</w:t>
      </w:r>
    </w:p>
    <w:p w:rsidR="00FE2937" w:rsidRDefault="00FE2937">
      <w:pPr>
        <w:pStyle w:val="NoSpacing"/>
        <w:rPr>
          <w:sz w:val="24"/>
          <w:szCs w:val="24"/>
        </w:rPr>
      </w:pPr>
    </w:p>
    <w:p w:rsidR="00FE2937" w:rsidRDefault="00FE2937">
      <w:pPr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OCENA DOSTATECZNA </w:t>
      </w:r>
      <w:r>
        <w:rPr>
          <w:rFonts w:cs="Times New Roman"/>
          <w:b/>
          <w:bCs/>
        </w:rPr>
        <w:t>(poziom podstawowy):</w:t>
      </w:r>
      <w:r>
        <w:rPr>
          <w:rFonts w:cs="Times New Roman"/>
          <w:b/>
          <w:bCs/>
          <w:u w:val="single"/>
        </w:rPr>
        <w:br/>
      </w:r>
      <w:r>
        <w:rPr>
          <w:rFonts w:cs="Times New Roman"/>
          <w:b/>
          <w:bCs/>
          <w:u w:val="single"/>
        </w:rPr>
        <w:br/>
      </w:r>
      <w:r>
        <w:rPr>
          <w:rFonts w:cs="Times New Roman"/>
          <w:u w:val="single"/>
        </w:rPr>
        <w:t>wiadomości i umiejętności obowiązujące na ocenę dopuszczającą oraz: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dobrze obsługuje myszkę i klawiaturę;</w:t>
      </w:r>
      <w:r>
        <w:rPr>
          <w:sz w:val="24"/>
          <w:szCs w:val="24"/>
        </w:rPr>
        <w:br/>
        <w:t>- zna budowę komputera;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stworzyć folder i nadać mu nazwę;</w:t>
      </w:r>
      <w:r>
        <w:rPr>
          <w:sz w:val="24"/>
          <w:szCs w:val="24"/>
        </w:rPr>
        <w:br/>
        <w:t xml:space="preserve">- potrafi samodzielnie wykonywać i zapisywać proste rysunki na dysku; </w:t>
      </w:r>
      <w:r>
        <w:rPr>
          <w:sz w:val="24"/>
          <w:szCs w:val="24"/>
        </w:rPr>
        <w:br/>
        <w:t>- potrafi pisać w edytorze tekstu (Word);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wie, co to są listy numerowane i punktowane (Word);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posługiwać się kształtami (Word);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wstawić i uzupełnić tabelę w Word;</w:t>
      </w:r>
      <w:r>
        <w:rPr>
          <w:sz w:val="24"/>
          <w:szCs w:val="24"/>
        </w:rPr>
        <w:br/>
        <w:t>- potrafi na jednej kartce umieścić rysunek i tekst;</w:t>
      </w:r>
      <w:r>
        <w:rPr>
          <w:sz w:val="24"/>
          <w:szCs w:val="24"/>
        </w:rPr>
        <w:br/>
        <w:t>- potrafi uruchomić przeglądarkę internetową i wpisać adres www;</w:t>
      </w:r>
      <w:r>
        <w:rPr>
          <w:sz w:val="24"/>
          <w:szCs w:val="24"/>
        </w:rPr>
        <w:br/>
        <w:t>- potrafi uruchomić wyszukiwarkę internetową;</w:t>
      </w:r>
      <w:r>
        <w:rPr>
          <w:sz w:val="24"/>
          <w:szCs w:val="24"/>
        </w:rPr>
        <w:br/>
        <w:t xml:space="preserve">- potrafi  wyszukać informacje w Internecie i przygotować na ich podstawie notatkę; 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 z pomocą  korzystać z poczty internetowej;</w:t>
      </w:r>
      <w:r>
        <w:br/>
      </w:r>
      <w:r>
        <w:rPr>
          <w:sz w:val="24"/>
          <w:szCs w:val="24"/>
        </w:rPr>
        <w:t>- wie jakie zagrożenia mogą „płynąć” z Internetu;</w:t>
      </w:r>
      <w:r>
        <w:rPr>
          <w:sz w:val="24"/>
          <w:szCs w:val="24"/>
        </w:rPr>
        <w:br/>
        <w:t>- potrafi korzystać z informacji umieszczonych na płycie CD-ROM;</w:t>
      </w:r>
      <w:r>
        <w:br/>
      </w:r>
      <w:r>
        <w:rPr>
          <w:sz w:val="24"/>
          <w:szCs w:val="24"/>
        </w:rPr>
        <w:t>- umie uruchomić komputerowy kalendarz;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korzystać z szablonów (PowerPoint);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wykonywać proste działania arytmetyczne (Excel);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do czego służy kompresja plików;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tworzyć kopie zapasowe;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sposoby ochrony oprogramowania przed wirusami;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stosować kanwę rysunku i wstawiać pole tekstowe w Word;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co to jest „netykieta”;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pojęcie „domena”;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co to jest czat internetowy;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drukować rysunki z komputera;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pojęcie „grafika rastrowa”;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tworzy proste prezentacje w PowerPoint z animacją w przejściach slajdów;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samodzielnie uruchomić program Scratch, nadać mu polski wygląd, zmienić tło scen oraz dodawać i usuwać duszki;</w:t>
      </w:r>
      <w:r>
        <w:rPr>
          <w:sz w:val="24"/>
          <w:szCs w:val="24"/>
        </w:rPr>
        <w:br/>
        <w:t xml:space="preserve">- </w:t>
      </w:r>
      <w:r>
        <w:rPr>
          <w:rStyle w:val="FontStyle14"/>
          <w:rFonts w:ascii="Times New Roman" w:hAnsi="Times New Roman" w:cs="Times New Roman"/>
          <w:sz w:val="24"/>
          <w:szCs w:val="24"/>
        </w:rPr>
        <w:t>tworzy proste programy w wybranych języku wizualnym,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co oznaczają pojęcia w Excel: (komórka, komórka bieżąca, adres, obszar, separator);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utworzyć prostą tabelę w Excel.</w:t>
      </w:r>
    </w:p>
    <w:p w:rsidR="00FE2937" w:rsidRDefault="00FE2937">
      <w:pPr>
        <w:pStyle w:val="NoSpacing"/>
        <w:rPr>
          <w:sz w:val="24"/>
          <w:szCs w:val="24"/>
        </w:rPr>
      </w:pPr>
    </w:p>
    <w:p w:rsidR="00FE2937" w:rsidRDefault="00FE2937">
      <w:pPr>
        <w:pStyle w:val="NoSpacing"/>
        <w:rPr>
          <w:u w:val="single"/>
        </w:rPr>
      </w:pPr>
      <w:r>
        <w:br/>
      </w:r>
      <w:r>
        <w:rPr>
          <w:b/>
          <w:bCs/>
          <w:u w:val="single"/>
        </w:rPr>
        <w:t xml:space="preserve">OCENA DOBRA </w:t>
      </w:r>
      <w:r>
        <w:rPr>
          <w:b/>
          <w:bCs/>
          <w:sz w:val="24"/>
          <w:szCs w:val="24"/>
        </w:rPr>
        <w:t>(poziom rozszerzający):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sz w:val="24"/>
          <w:szCs w:val="24"/>
          <w:u w:val="single"/>
        </w:rPr>
        <w:t>wiadomości i umiejętności obowiązujące na ocenę dostateczną oraz:</w:t>
      </w:r>
    </w:p>
    <w:p w:rsidR="00FE2937" w:rsidRDefault="00FE293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- zna zasady netykiety;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urządzenia oparte na technice komputerowej i wie, do czego służą;</w:t>
      </w:r>
      <w:r>
        <w:rPr>
          <w:sz w:val="24"/>
          <w:szCs w:val="24"/>
        </w:rPr>
        <w:br/>
        <w:t>- zna i potrafi opisać różne urządzenia wewnętrzne komputera;</w:t>
      </w:r>
      <w:r>
        <w:rPr>
          <w:sz w:val="24"/>
          <w:szCs w:val="24"/>
        </w:rPr>
        <w:br/>
        <w:t>- potrafi stworzyć folder w wyznaczonym miejscu na dysku, nadać mu nazwę oraz ją zmienić;</w:t>
      </w:r>
      <w:r>
        <w:rPr>
          <w:sz w:val="24"/>
          <w:szCs w:val="24"/>
        </w:rPr>
        <w:br/>
        <w:t>- potrafił przenosić, kopiować i usuwać pliki oraz foldery;</w:t>
      </w:r>
      <w:r>
        <w:rPr>
          <w:sz w:val="24"/>
          <w:szCs w:val="24"/>
        </w:rPr>
        <w:br/>
        <w:t>- wykonuje rysunki w edytorze grafiki i korzysta z podstawowych jego narzędzi, - umie dodać tekst do rysunku;</w:t>
      </w:r>
      <w:r>
        <w:rPr>
          <w:sz w:val="24"/>
          <w:szCs w:val="24"/>
        </w:rPr>
        <w:br/>
        <w:t>- umie kopiować fragmenty rysunku i przenosić je do innych rysunków;</w:t>
      </w:r>
      <w:r>
        <w:rPr>
          <w:sz w:val="24"/>
          <w:szCs w:val="24"/>
        </w:rPr>
        <w:br/>
        <w:t>- świadomie używa tła lub braku tła przy kopiowaniu i pisaniu;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posługuje się krzywą, odbiciem lustrzanym;</w:t>
      </w:r>
      <w:r>
        <w:rPr>
          <w:sz w:val="24"/>
          <w:szCs w:val="24"/>
        </w:rPr>
        <w:br/>
        <w:t>- samodzielnie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pisze teksty w edytorze tekstu (Word) używając podstawowych narzędzi;</w:t>
      </w:r>
      <w:r>
        <w:rPr>
          <w:sz w:val="24"/>
          <w:szCs w:val="24"/>
        </w:rPr>
        <w:br/>
        <w:t>- umie w edytorze tekstu ustalić rozmiar, styl i kolor czcionki, ustalić marginesy i orientację strony;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tworzy ozdobne napisy w edytorze tekstu</w:t>
      </w:r>
      <w:r>
        <w:rPr>
          <w:sz w:val="24"/>
          <w:szCs w:val="24"/>
        </w:rPr>
        <w:br/>
        <w:t>- samodzielnie wyszukuje informacje zawarte na płycie CD;</w:t>
      </w:r>
      <w:r>
        <w:rPr>
          <w:sz w:val="24"/>
          <w:szCs w:val="24"/>
        </w:rPr>
        <w:br/>
        <w:t>- potrafi swobodnie korzystać z przeglądarki internetowej;</w:t>
      </w:r>
      <w:r>
        <w:rPr>
          <w:sz w:val="24"/>
          <w:szCs w:val="24"/>
        </w:rPr>
        <w:br/>
        <w:t>- potrafi swobodnie korzystać z wyszukiwarki internetowej;</w:t>
      </w:r>
      <w:r>
        <w:rPr>
          <w:sz w:val="24"/>
          <w:szCs w:val="24"/>
        </w:rPr>
        <w:br/>
        <w:t>- wie, co to są wirusy komputerowe i zna przykłady ich działań;</w:t>
      </w:r>
      <w:r>
        <w:rPr>
          <w:sz w:val="24"/>
          <w:szCs w:val="24"/>
        </w:rPr>
        <w:br/>
        <w:t xml:space="preserve">- potrafi  wyszukać informacje w Internecie oraz wysłać samodzielnie e-mail; 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potrafi tworzyć animacje niestandardowe;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wie co to są formuły (Excel);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korzystać z poczty elektronicznej w pracy nad projektem;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swobodnie tworzy kopię zapasową;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zrobić kompresje pliku;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samodzielnie posługuje się czatem internetowym;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programy antywirusowe;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stosuje zasady „netykiety” w praktyce;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zasady instalowania i odinstalowywania programów;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skróty klawiaturowe w Paint: zapisz, zaznacz wszystko, kopiuj, wytnij, wklej, powtórz, cofnij;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podstawowe skróty klawiaturowe w Word;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posługuje się edytorem graficznym innym niż Paint;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wstawia i formatuje tabelę w Word;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utworzyć i wypełnić krzyżówkę w Word;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posługuje się WordArt;</w:t>
      </w:r>
      <w:r>
        <w:rPr>
          <w:sz w:val="24"/>
          <w:szCs w:val="24"/>
        </w:rPr>
        <w:br/>
        <w:t>-</w:t>
      </w:r>
      <w:r>
        <w:rPr>
          <w:rStyle w:val="FontStyle1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tworzy programy, używając podstawowych poleceń, korzystając z wybranego środowiska programowania,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utworzyć proste animacje w programie Scratch: automatyczna zmiana kostiumu duszka, automatyczna zmiana sceny, duszek zawraca, duszek goni innego duszka;</w:t>
      </w:r>
    </w:p>
    <w:p w:rsidR="00FE2937" w:rsidRDefault="00FE2937">
      <w:pPr>
        <w:pStyle w:val="NoSpacing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 xml:space="preserve">OCENA BARDZO DOBRA </w:t>
      </w:r>
      <w:r>
        <w:rPr>
          <w:b/>
          <w:bCs/>
          <w:sz w:val="24"/>
          <w:szCs w:val="24"/>
        </w:rPr>
        <w:t>(poziom dopełniający):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wiadomości i umiejętności obowiązujące na ocenę dobrą oraz:</w:t>
      </w:r>
    </w:p>
    <w:p w:rsidR="00FE2937" w:rsidRDefault="00FE2937">
      <w:pPr>
        <w:pStyle w:val="NoSpacing"/>
        <w:rPr>
          <w:sz w:val="24"/>
          <w:szCs w:val="24"/>
        </w:rPr>
      </w:pP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wszystkie urządzenia wewnętrzne komputera i ich funkcje;</w:t>
      </w:r>
      <w:r>
        <w:rPr>
          <w:sz w:val="24"/>
          <w:szCs w:val="24"/>
        </w:rPr>
        <w:br/>
        <w:t>- wykonuje całkowicie samodzielnie i swobodnie wszystkie operacje na folderach i plikach;</w:t>
      </w:r>
      <w:r>
        <w:rPr>
          <w:sz w:val="24"/>
          <w:szCs w:val="24"/>
        </w:rPr>
        <w:br/>
        <w:t xml:space="preserve">- wykonuje rysunki w edytorze grafiki i biegle posługuje się jego wszystkimi narzędziami </w:t>
      </w:r>
      <w:r>
        <w:rPr>
          <w:sz w:val="24"/>
          <w:szCs w:val="24"/>
        </w:rPr>
        <w:br/>
        <w:t>(ikonami i z paska poleceń);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korzysta z funkcji PrintScreen w edytorze grafiki;</w:t>
      </w:r>
      <w:r>
        <w:rPr>
          <w:sz w:val="24"/>
          <w:szCs w:val="24"/>
        </w:rPr>
        <w:br/>
        <w:t>- samodzielnie i swobodnie pisze teksty w edytorze tekstu, formatuje tekst, stosuje  zaznaczenia, akapity, tło, podgląd wydruku;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biegle wykorzystuje WordArt i style kształtów;</w:t>
      </w:r>
      <w:r>
        <w:rPr>
          <w:sz w:val="24"/>
          <w:szCs w:val="24"/>
        </w:rPr>
        <w:br/>
        <w:t>- umie wydrukować pracę ustawiając parametry wydruku;</w:t>
      </w:r>
      <w:r>
        <w:rPr>
          <w:sz w:val="24"/>
          <w:szCs w:val="24"/>
        </w:rPr>
        <w:br/>
        <w:t>- wstawia i dowolnie rozmieszcza na kartce tekst i grafikę;</w:t>
      </w:r>
      <w:r>
        <w:rPr>
          <w:sz w:val="24"/>
          <w:szCs w:val="24"/>
        </w:rPr>
        <w:br/>
        <w:t>- samodzielnie wyszukuje informacje zawarte na płycie CD oraz samodzielnie korzystał z opcji encyklopedii multimedialnych;</w:t>
      </w:r>
      <w:r>
        <w:rPr>
          <w:sz w:val="24"/>
          <w:szCs w:val="24"/>
        </w:rPr>
        <w:br/>
        <w:t>- potrafi zarządzać kontaktami w poczcie elektronicznej;</w:t>
      </w:r>
      <w:r>
        <w:rPr>
          <w:sz w:val="24"/>
          <w:szCs w:val="24"/>
        </w:rPr>
        <w:br/>
        <w:t>- samodzielnie wyszukuje informacje oraz obrazy w Internecie posługując się różnymi wyszukiwarkami;</w:t>
      </w:r>
      <w:r>
        <w:rPr>
          <w:sz w:val="24"/>
          <w:szCs w:val="24"/>
        </w:rPr>
        <w:br/>
        <w:t xml:space="preserve">- umie skopiować potrzebne informacje i obrazy z Internetu i wykorzystać je w swojej pracy </w:t>
      </w:r>
      <w:r>
        <w:rPr>
          <w:sz w:val="24"/>
          <w:szCs w:val="24"/>
        </w:rPr>
        <w:br/>
        <w:t>(w edytorze grafiki lub tekstu);</w:t>
      </w:r>
      <w:r>
        <w:rPr>
          <w:sz w:val="24"/>
          <w:szCs w:val="24"/>
        </w:rPr>
        <w:br/>
        <w:t>- umie posługiwać się kontaktami w komunikatorze internetowym;</w:t>
      </w:r>
      <w:r>
        <w:rPr>
          <w:sz w:val="24"/>
          <w:szCs w:val="24"/>
        </w:rPr>
        <w:br/>
        <w:t>- zna różne komunikatory internetowe;</w:t>
      </w:r>
      <w:r>
        <w:rPr>
          <w:sz w:val="24"/>
          <w:szCs w:val="24"/>
        </w:rPr>
        <w:br/>
        <w:t>- tworzy na slajdach animacje niestandardowe;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wykorzystuje na slajdach własne tło;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korzysta z formuł  do wykonywania obliczeń;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zna i wykorzystuje funkcje: średnia, min, max w Excel;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tworzyć proste wykresy w Excel;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ustawia parametry wydruku, drukuje;</w:t>
      </w:r>
      <w:r>
        <w:rPr>
          <w:sz w:val="24"/>
          <w:szCs w:val="24"/>
        </w:rPr>
        <w:br/>
        <w:t xml:space="preserve">- </w:t>
      </w:r>
      <w:r>
        <w:rPr>
          <w:rStyle w:val="FontStyle14"/>
          <w:rFonts w:ascii="Times New Roman" w:hAnsi="Times New Roman" w:cs="Times New Roman"/>
          <w:sz w:val="24"/>
          <w:szCs w:val="24"/>
        </w:rPr>
        <w:t>używając poleceń tworzy programy w wybranym środowisku programowania;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opracować proste projekty w Scratch: posługiwanie się skryptami;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posługuje się separatorami w PowerPoint;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swobodnie tworzy prezentacje;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umie tworzyć różne dokumenty, np.: dyplomy, zaproszenia, kartki okolicznościowe;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sprawnie tworzy kopie zapasowe i kompresje plików;</w:t>
      </w:r>
    </w:p>
    <w:p w:rsidR="00FE2937" w:rsidRDefault="00FE2937">
      <w:pPr>
        <w:pStyle w:val="NoSpacing"/>
        <w:rPr>
          <w:sz w:val="24"/>
          <w:szCs w:val="24"/>
        </w:rPr>
      </w:pPr>
    </w:p>
    <w:p w:rsidR="00FE2937" w:rsidRDefault="00FE2937">
      <w:pPr>
        <w:pStyle w:val="NoSpacing"/>
        <w:rPr>
          <w:b/>
          <w:bCs/>
          <w:sz w:val="24"/>
          <w:szCs w:val="24"/>
          <w:u w:val="single"/>
        </w:rPr>
      </w:pPr>
      <w:r>
        <w:br/>
      </w:r>
      <w:r>
        <w:rPr>
          <w:b/>
          <w:bCs/>
          <w:u w:val="single"/>
        </w:rPr>
        <w:t xml:space="preserve">OCENA CELUJĄCA </w:t>
      </w:r>
      <w:r>
        <w:rPr>
          <w:b/>
          <w:bCs/>
          <w:sz w:val="24"/>
          <w:szCs w:val="24"/>
        </w:rPr>
        <w:t>(poziom wykraczający):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b/>
          <w:bCs/>
        </w:rPr>
        <w:br/>
      </w:r>
      <w:r>
        <w:rPr>
          <w:sz w:val="24"/>
          <w:szCs w:val="24"/>
          <w:u w:val="single"/>
        </w:rPr>
        <w:t>wiadomości i umiejętności obowiązujące na ocenę bardzo dobrą oraz: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biegle wykonuje wszystkie potrzebne operacje na plikach i folderach;</w:t>
      </w:r>
      <w:r>
        <w:rPr>
          <w:sz w:val="24"/>
          <w:szCs w:val="24"/>
        </w:rPr>
        <w:br/>
        <w:t>- biegle posługuje się edytorem grafiki (Paint), edytorem tekstu (swobodnie wykonuje projekty</w:t>
      </w:r>
      <w:r>
        <w:rPr>
          <w:sz w:val="24"/>
          <w:szCs w:val="24"/>
        </w:rPr>
        <w:br/>
        <w:t>w Word), arkuszem kalkulacyjnym (Excel), kalendarzem, kalkulatorem, programem PowerPoint;</w:t>
      </w:r>
      <w:r>
        <w:rPr>
          <w:sz w:val="24"/>
          <w:szCs w:val="24"/>
        </w:rPr>
        <w:br/>
        <w:t>- swobodnie porusza się po Internecie;</w:t>
      </w:r>
      <w:r>
        <w:rPr>
          <w:sz w:val="24"/>
          <w:szCs w:val="24"/>
        </w:rPr>
        <w:br/>
        <w:t>- doskonale zna i stosuje zasady netykiety;</w:t>
      </w:r>
    </w:p>
    <w:p w:rsidR="00FE2937" w:rsidRDefault="00FE29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z sukcesami bierze udział w konkursach informatycznych;</w:t>
      </w:r>
      <w:r>
        <w:rPr>
          <w:sz w:val="24"/>
          <w:szCs w:val="24"/>
        </w:rPr>
        <w:br/>
        <w:t>- swobodnie tworzy złożone projekty, gry w Scratch.</w:t>
      </w:r>
    </w:p>
    <w:p w:rsidR="00FE2937" w:rsidRDefault="00FE2937">
      <w:pPr>
        <w:rPr>
          <w:rFonts w:cs="Times New Roman"/>
        </w:rPr>
      </w:pPr>
    </w:p>
    <w:p w:rsidR="00FE2937" w:rsidRDefault="00FE2937">
      <w:pPr>
        <w:rPr>
          <w:rFonts w:cs="Times New Roman"/>
        </w:rPr>
      </w:pPr>
      <w:r>
        <w:rPr>
          <w:rFonts w:cs="Times New Roman"/>
        </w:rPr>
        <w:t>Ocenę niedostateczną otrzymuje uczeń, który nie spełnia wymagań na ocenę dopuszczającą.</w:t>
      </w:r>
    </w:p>
    <w:p w:rsidR="00FE2937" w:rsidRDefault="00FE2937">
      <w:pPr>
        <w:rPr>
          <w:rFonts w:cs="Times New Roman"/>
        </w:rPr>
      </w:pPr>
    </w:p>
    <w:p w:rsidR="00FE2937" w:rsidRDefault="00FE2937">
      <w:pPr>
        <w:rPr>
          <w:rFonts w:cs="Times New Roman"/>
        </w:rPr>
      </w:pPr>
    </w:p>
    <w:p w:rsidR="00FE2937" w:rsidRDefault="00FE2937">
      <w:pPr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FE2937" w:rsidRDefault="00FE2937">
      <w:pPr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Wymagania edukacyjne dla osób z orzeczeniem:</w:t>
      </w:r>
    </w:p>
    <w:p w:rsidR="00FE2937" w:rsidRDefault="00FE2937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FE2937" w:rsidRDefault="00FE2937">
      <w:pPr>
        <w:pStyle w:val="ListParagraph"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Uczniowie z upośledzeniem umysłowym w stopniu lekkim realizują tę samą podstawę programową, co ich sprawni rówieśnicy. Nauczyciel dostosowuje wymagania edukacyjne (niezbędne do uzyskania poszczególnych ocen klasyfikacyjnych) do indywidualnych potrzeb psychofizycznych i edukacyjnych ucznia.</w:t>
      </w:r>
    </w:p>
    <w:p w:rsidR="00FE2937" w:rsidRDefault="00FE2937">
      <w:pPr>
        <w:pStyle w:val="ListParagraph"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W przypadku ucznia z upośledzeniem umysłowym w stopniu lekkim nauczyciel dostosowuje formy i metody pracy z zastosowaniem ułatwień: odpowiednim doborem tekstów, ograniczeniem pojęć koniecznych do zapamiętania na rzecz ich zastosowania.</w:t>
      </w:r>
    </w:p>
    <w:p w:rsidR="00FE2937" w:rsidRDefault="00FE2937">
      <w:pPr>
        <w:pStyle w:val="ListParagraph"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Podstawą oceniania jest położenie akcentu na ocenę wkładu pracy i zaangażowania, a nie poziom wiadomości czy umiejętności.</w:t>
      </w:r>
    </w:p>
    <w:p w:rsidR="00FE2937" w:rsidRDefault="00FE2937">
      <w:pPr>
        <w:pStyle w:val="ListParagraph"/>
        <w:numPr>
          <w:ilvl w:val="0"/>
          <w:numId w:val="1"/>
        </w:num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Zasady oceniania uczniów z upośledzeniem umysłowym w stopniu lekkim: 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Ocenę dobrą otrzymuje uczeń, który opanował treści zawarte w wymaganiach podstawowych dla danego poziomu edukacyjnego.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Ocenę bardzo dobrą uczeń otrzymuje, gdy opanuje treści poziomu rozszerzającego.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Ocenę celującą uczeń otrzymuje, gdy opanuje treści wykraczające poza poziom rozszerzający.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Jeżeli poziom wiedzy ucznia jest niższy niż podstawowy, otrzymuje on ocenę dostateczną lub dopuszczającą (w zależności od zakresu niedostatków w osiągnięciach).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Jeżeli uczeń wykazuje problemy w opanowaniu wymagań podstawowych, ale posiada minimum wiedzy i umiejętności dla danego poziomu edukacji i stara się uczestniczyć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w procesie nauczania, to zasługuje na ocenę dostateczną.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Uczniowi, który wykazuje fragmentaryczną wiedzę i niski poziom umiejętności, wystawia się ocenę dopuszczającą.</w:t>
      </w:r>
      <w:r>
        <w:br/>
      </w:r>
      <w:r>
        <w:rPr>
          <w:rStyle w:val="FontStyle28"/>
          <w:rFonts w:ascii="Times New Roman" w:hAnsi="Times New Roman" w:cs="Times New Roman"/>
          <w:sz w:val="24"/>
          <w:szCs w:val="24"/>
        </w:rPr>
        <w:t>- Ocenę niedostateczną otrzymuje uczeń, który nie jest w stanie wykonać zadań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o elementarnym stopniu trudności, nawet z pomocą nauczyciela.</w:t>
      </w:r>
    </w:p>
    <w:sectPr w:rsidR="00FE2937" w:rsidSect="00FE293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37" w:rsidRDefault="00FE29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937" w:rsidRDefault="00FE29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37" w:rsidRDefault="00FE293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2937" w:rsidRDefault="00FE2937">
    <w:pPr>
      <w:pStyle w:val="Footer"/>
      <w:ind w:right="360"/>
      <w:jc w:val="center"/>
    </w:pPr>
  </w:p>
  <w:p w:rsidR="00FE2937" w:rsidRDefault="00FE2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37" w:rsidRDefault="00FE29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937" w:rsidRDefault="00FE29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8A2"/>
    <w:multiLevelType w:val="hybridMultilevel"/>
    <w:tmpl w:val="4AAACD06"/>
    <w:lvl w:ilvl="0" w:tplc="FC48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886C1A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9053C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F8459B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C04E99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22E03A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16C98D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18E6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883E5C0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37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E29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1352</Words>
  <Characters>7711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15</cp:revision>
  <cp:lastPrinted>2017-10-10T14:30:00Z</cp:lastPrinted>
  <dcterms:created xsi:type="dcterms:W3CDTF">2017-10-10T09:05:00Z</dcterms:created>
  <dcterms:modified xsi:type="dcterms:W3CDTF">2019-02-14T17:37:00Z</dcterms:modified>
</cp:coreProperties>
</file>