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88" w:rsidRDefault="00FF7F88">
      <w:pPr>
        <w:spacing w:line="360" w:lineRule="auto"/>
        <w:jc w:val="center"/>
        <w:rPr>
          <w:sz w:val="32"/>
          <w:szCs w:val="32"/>
        </w:rPr>
      </w:pPr>
    </w:p>
    <w:p w:rsidR="00FF7F88" w:rsidRDefault="00FF7F88">
      <w:pPr>
        <w:spacing w:line="360" w:lineRule="auto"/>
        <w:jc w:val="center"/>
        <w:rPr>
          <w:sz w:val="32"/>
          <w:szCs w:val="32"/>
        </w:rPr>
      </w:pPr>
    </w:p>
    <w:p w:rsidR="00FF7F88" w:rsidRDefault="00FF7F88">
      <w:pPr>
        <w:spacing w:line="360" w:lineRule="auto"/>
        <w:jc w:val="center"/>
        <w:rPr>
          <w:sz w:val="32"/>
          <w:szCs w:val="32"/>
        </w:rPr>
      </w:pPr>
    </w:p>
    <w:p w:rsidR="00FF7F88" w:rsidRDefault="00FF7F88">
      <w:pPr>
        <w:spacing w:line="360" w:lineRule="auto"/>
        <w:jc w:val="center"/>
        <w:rPr>
          <w:sz w:val="40"/>
          <w:szCs w:val="40"/>
        </w:rPr>
      </w:pPr>
    </w:p>
    <w:p w:rsidR="00FF7F88" w:rsidRDefault="00FF7F88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Wymagania edukacyjne</w:t>
      </w:r>
    </w:p>
    <w:p w:rsidR="00FF7F88" w:rsidRDefault="00FF7F88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i sposoby sprawdzania osiągnięć uczniów </w:t>
      </w:r>
    </w:p>
    <w:p w:rsidR="00FF7F88" w:rsidRDefault="00FF7F88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z wychowania fizycznego</w:t>
      </w:r>
    </w:p>
    <w:p w:rsidR="00FF7F88" w:rsidRDefault="00FF7F88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VIII  w roku szkolnym 2018/2019</w:t>
      </w:r>
    </w:p>
    <w:p w:rsidR="00FF7F88" w:rsidRDefault="00FF7F88">
      <w:pPr>
        <w:ind w:left="360" w:right="540"/>
        <w:jc w:val="center"/>
        <w:rPr>
          <w:sz w:val="40"/>
          <w:szCs w:val="40"/>
        </w:rPr>
      </w:pPr>
    </w:p>
    <w:p w:rsidR="00FF7F88" w:rsidRDefault="00FF7F88">
      <w:pPr>
        <w:ind w:left="360" w:right="540"/>
        <w:jc w:val="center"/>
        <w:rPr>
          <w:sz w:val="40"/>
          <w:szCs w:val="40"/>
        </w:rPr>
      </w:pPr>
    </w:p>
    <w:p w:rsidR="00FF7F88" w:rsidRDefault="00FF7F88">
      <w:pPr>
        <w:ind w:left="360" w:right="540"/>
        <w:jc w:val="center"/>
        <w:rPr>
          <w:sz w:val="40"/>
          <w:szCs w:val="40"/>
        </w:rPr>
      </w:pPr>
    </w:p>
    <w:p w:rsidR="00FF7F88" w:rsidRDefault="00FF7F88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>Warunki i tryb uzyskania</w:t>
      </w:r>
    </w:p>
    <w:p w:rsidR="00FF7F88" w:rsidRDefault="00FF7F88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wyższej niż przewidywana</w:t>
      </w:r>
    </w:p>
    <w:p w:rsidR="00FF7F88" w:rsidRDefault="00FF7F88">
      <w:pPr>
        <w:spacing w:line="360" w:lineRule="auto"/>
        <w:ind w:left="360" w:right="5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rocznej (okresowej) oceny klasyfikacyjnej</w:t>
      </w:r>
    </w:p>
    <w:p w:rsidR="00FF7F88" w:rsidRDefault="00FF7F88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FF7F88" w:rsidRDefault="00FF7F88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FF7F88" w:rsidRDefault="00FF7F88">
      <w:pPr>
        <w:spacing w:line="360" w:lineRule="auto"/>
        <w:ind w:right="540"/>
        <w:rPr>
          <w:sz w:val="32"/>
          <w:szCs w:val="32"/>
        </w:rPr>
      </w:pPr>
    </w:p>
    <w:p w:rsidR="00FF7F88" w:rsidRDefault="00FF7F88">
      <w:pPr>
        <w:spacing w:line="360" w:lineRule="auto"/>
        <w:ind w:right="540"/>
        <w:rPr>
          <w:sz w:val="32"/>
          <w:szCs w:val="32"/>
        </w:rPr>
      </w:pPr>
    </w:p>
    <w:p w:rsidR="00FF7F88" w:rsidRDefault="00FF7F88">
      <w:pPr>
        <w:spacing w:line="360" w:lineRule="auto"/>
        <w:ind w:right="540"/>
        <w:rPr>
          <w:sz w:val="32"/>
          <w:szCs w:val="32"/>
        </w:rPr>
      </w:pPr>
    </w:p>
    <w:p w:rsidR="00FF7F88" w:rsidRDefault="00FF7F88">
      <w:pPr>
        <w:spacing w:line="360" w:lineRule="auto"/>
        <w:ind w:left="360" w:right="540"/>
        <w:jc w:val="center"/>
        <w:rPr>
          <w:sz w:val="32"/>
          <w:szCs w:val="32"/>
        </w:rPr>
      </w:pPr>
    </w:p>
    <w:p w:rsidR="00FF7F88" w:rsidRDefault="00FF7F88">
      <w:pPr>
        <w:spacing w:line="360" w:lineRule="auto"/>
        <w:ind w:left="360" w:right="540"/>
        <w:jc w:val="center"/>
        <w:rPr>
          <w:sz w:val="36"/>
          <w:szCs w:val="36"/>
        </w:rPr>
      </w:pPr>
      <w:r>
        <w:rPr>
          <w:sz w:val="36"/>
          <w:szCs w:val="36"/>
        </w:rPr>
        <w:t>Opracował</w:t>
      </w:r>
    </w:p>
    <w:p w:rsidR="00FF7F88" w:rsidRDefault="00FF7F88">
      <w:pPr>
        <w:spacing w:line="360" w:lineRule="auto"/>
        <w:ind w:left="360" w:right="540"/>
        <w:jc w:val="center"/>
        <w:rPr>
          <w:sz w:val="36"/>
          <w:szCs w:val="36"/>
        </w:rPr>
      </w:pPr>
    </w:p>
    <w:p w:rsidR="00FF7F88" w:rsidRDefault="00FF7F88">
      <w:pPr>
        <w:spacing w:line="360" w:lineRule="auto"/>
        <w:ind w:left="360" w:right="540"/>
        <w:jc w:val="center"/>
        <w:rPr>
          <w:sz w:val="36"/>
          <w:szCs w:val="36"/>
        </w:rPr>
      </w:pPr>
      <w:r>
        <w:rPr>
          <w:sz w:val="36"/>
          <w:szCs w:val="36"/>
        </w:rPr>
        <w:t>Damian Czyszczoń .....................................</w:t>
      </w:r>
    </w:p>
    <w:p w:rsidR="00FF7F88" w:rsidRDefault="00FF7F88">
      <w:pPr>
        <w:rPr>
          <w:sz w:val="32"/>
          <w:szCs w:val="32"/>
        </w:rPr>
      </w:pPr>
    </w:p>
    <w:p w:rsidR="00FF7F88" w:rsidRDefault="00FF7F88"/>
    <w:p w:rsidR="00FF7F88" w:rsidRDefault="00FF7F88">
      <w:pPr>
        <w:ind w:firstLine="900"/>
      </w:pPr>
      <w:r>
        <w:t>O ocenie rocznej i okresowej z wychowania fizycznego decyduje ilość punktów zebranych przez ucznia w ciągu całego okresu. Oceny bieżące oraz punkty uczniowie otrzymują w następujących obszarach:</w:t>
      </w:r>
    </w:p>
    <w:p w:rsidR="00FF7F88" w:rsidRDefault="00FF7F88">
      <w:pPr>
        <w:ind w:firstLine="900"/>
      </w:pPr>
    </w:p>
    <w:p w:rsidR="00FF7F88" w:rsidRDefault="00FF7F88">
      <w:pPr>
        <w:numPr>
          <w:ilvl w:val="0"/>
          <w:numId w:val="1"/>
        </w:numPr>
        <w:tabs>
          <w:tab w:val="left" w:pos="360"/>
        </w:tabs>
        <w:ind w:left="0" w:hanging="1620"/>
        <w:rPr>
          <w:u w:val="single"/>
        </w:rPr>
      </w:pPr>
      <w:r>
        <w:rPr>
          <w:u w:val="single"/>
        </w:rPr>
        <w:t>UCZESTNICTWO W ZAJĘCIACH</w:t>
      </w:r>
    </w:p>
    <w:p w:rsidR="00FF7F88" w:rsidRDefault="00FF7F88">
      <w:pPr>
        <w:rPr>
          <w:u w:val="single"/>
        </w:rPr>
      </w:pPr>
    </w:p>
    <w:p w:rsidR="00FF7F88" w:rsidRDefault="00FF7F88">
      <w:pPr>
        <w:numPr>
          <w:ilvl w:val="1"/>
          <w:numId w:val="1"/>
        </w:numPr>
        <w:tabs>
          <w:tab w:val="left" w:pos="1080"/>
        </w:tabs>
        <w:ind w:left="1080"/>
      </w:pPr>
      <w:r>
        <w:t>uczeń otrzymuje na koniec roku (okresu) 30 pkt, jeśli na każdych zajęciach ćwiczy i posiada strój (spodenki i koszulkę na zmianę)</w:t>
      </w:r>
    </w:p>
    <w:p w:rsidR="00FF7F88" w:rsidRDefault="00FF7F88">
      <w:pPr>
        <w:numPr>
          <w:ilvl w:val="1"/>
          <w:numId w:val="1"/>
        </w:numPr>
        <w:tabs>
          <w:tab w:val="left" w:pos="1080"/>
        </w:tabs>
        <w:ind w:left="1080"/>
      </w:pPr>
      <w:r>
        <w:t>brak stroju to utrata każdorazowo 5pkt</w:t>
      </w:r>
    </w:p>
    <w:p w:rsidR="00FF7F88" w:rsidRDefault="00FF7F88">
      <w:pPr>
        <w:numPr>
          <w:ilvl w:val="1"/>
          <w:numId w:val="1"/>
        </w:numPr>
        <w:tabs>
          <w:tab w:val="left" w:pos="1080"/>
        </w:tabs>
        <w:ind w:left="1080"/>
      </w:pPr>
      <w:r>
        <w:t>uczeń, który trzy razy nie ma stroju otrzymuje bieżącą ocenę niedostateczną</w:t>
      </w:r>
    </w:p>
    <w:p w:rsidR="00FF7F88" w:rsidRDefault="00FF7F88">
      <w:pPr>
        <w:numPr>
          <w:ilvl w:val="1"/>
          <w:numId w:val="1"/>
        </w:numPr>
        <w:tabs>
          <w:tab w:val="left" w:pos="1080"/>
        </w:tabs>
        <w:ind w:left="1080"/>
      </w:pPr>
      <w:r>
        <w:t>uczeń otrzymuje bieżącą ocenę bardzo dobrą, jeśli na tydzień przed końcem okresu posiada 25-30pkt za uczestnictwo w zajęciach</w:t>
      </w:r>
    </w:p>
    <w:p w:rsidR="00FF7F88" w:rsidRDefault="00FF7F88">
      <w:pPr>
        <w:ind w:left="1980"/>
      </w:pPr>
    </w:p>
    <w:p w:rsidR="00FF7F88" w:rsidRDefault="00FF7F88">
      <w:pPr>
        <w:numPr>
          <w:ilvl w:val="0"/>
          <w:numId w:val="1"/>
        </w:numPr>
        <w:tabs>
          <w:tab w:val="left" w:pos="360"/>
        </w:tabs>
        <w:ind w:left="360"/>
        <w:rPr>
          <w:u w:val="single"/>
        </w:rPr>
      </w:pPr>
      <w:r>
        <w:rPr>
          <w:u w:val="single"/>
        </w:rPr>
        <w:t>UMIEJĘTNOŚCI</w:t>
      </w:r>
    </w:p>
    <w:p w:rsidR="00FF7F88" w:rsidRDefault="00FF7F88"/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uczeń w okresie otrzymuje 4 oceny bieżące za umiejętności z różnych dyscyplin (wymagania edukacyjne niezbędne do uzyskania poszczególnych ocen bieżących za umiejętności w danej klasie zamieszczone są w tabelach)</w:t>
      </w:r>
    </w:p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uczeń może poprawić ocenę za umiejętności w terminie do 2 tygodni na wyznaczonej lekcji</w:t>
      </w:r>
    </w:p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liczba punktów za umiejętności równa się sumie wszystkich 4 ocen (np. za otrzymanie 4 ocen bdb. uczeń otrzymuje 20pkt; itd.)</w:t>
      </w:r>
    </w:p>
    <w:p w:rsidR="00FF7F88" w:rsidRDefault="00FF7F88">
      <w:pPr>
        <w:ind w:left="1260"/>
      </w:pPr>
    </w:p>
    <w:p w:rsidR="00FF7F88" w:rsidRDefault="00FF7F88">
      <w:pPr>
        <w:numPr>
          <w:ilvl w:val="0"/>
          <w:numId w:val="1"/>
        </w:numPr>
        <w:tabs>
          <w:tab w:val="left" w:pos="360"/>
        </w:tabs>
        <w:ind w:left="0" w:hanging="1620"/>
        <w:rPr>
          <w:u w:val="single"/>
        </w:rPr>
      </w:pPr>
      <w:r>
        <w:rPr>
          <w:u w:val="single"/>
        </w:rPr>
        <w:t>AKTYWNOŚĆ NA ZAJĘCIACH</w:t>
      </w:r>
    </w:p>
    <w:p w:rsidR="00FF7F88" w:rsidRDefault="00FF7F88"/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uczeń otrzymuje na początku każdego okresu 10 punktów ilość punktów może zwiększyć, utrzymać lub zmniejszyć</w:t>
      </w:r>
    </w:p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uczeń otrzymuje punkty za duże zaangażowanie, wykonanie dodatkowych ćwiczeń, prowadzenie części rozgrzewki itp.</w:t>
      </w:r>
    </w:p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uczeń traci punkty za unikanie lub niedokładne wykonanie ćwiczeń, za niesportowe zachowanie</w:t>
      </w:r>
    </w:p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w ciągu jednego okresu uczeń może otrzymać maksymalnie 40pkt</w:t>
      </w:r>
    </w:p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uczeń otrzymuje bieżącą ocenę bdb. za aktywność za każde zdobyte 10pkt</w:t>
      </w:r>
    </w:p>
    <w:p w:rsidR="00FF7F88" w:rsidRDefault="00FF7F88">
      <w:pPr>
        <w:ind w:left="1260"/>
      </w:pPr>
    </w:p>
    <w:p w:rsidR="00FF7F88" w:rsidRDefault="00FF7F88">
      <w:pPr>
        <w:numPr>
          <w:ilvl w:val="0"/>
          <w:numId w:val="1"/>
        </w:numPr>
        <w:tabs>
          <w:tab w:val="left" w:pos="360"/>
        </w:tabs>
        <w:ind w:left="0" w:hanging="1620"/>
        <w:rPr>
          <w:u w:val="single"/>
        </w:rPr>
      </w:pPr>
      <w:r>
        <w:rPr>
          <w:u w:val="single"/>
        </w:rPr>
        <w:t>SPRAWNOŚĆ</w:t>
      </w:r>
    </w:p>
    <w:p w:rsidR="00FF7F88" w:rsidRDefault="00FF7F88">
      <w:pPr>
        <w:rPr>
          <w:u w:val="single"/>
        </w:rPr>
      </w:pPr>
    </w:p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uczeń w okresie otrzymuje 4 oceny bieżące za próby sprawnościowe kontrolujące wytrzymałość, szybkość, skoczność i siłę (poszczególne próby oraz normy dla dziewcząt i chłopców zamieszczone są w tabeli)</w:t>
      </w:r>
    </w:p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uczeń może poprawić ocenę za sprawność w terminie do 2 tygodni na jednej z wyznaczonych lekcji</w:t>
      </w:r>
    </w:p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uczeń, który poprawi swój wynik z poprzedniego okresu lub roku otrzymuje dodatkowy punkt</w:t>
      </w:r>
    </w:p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liczba punktów za sprawność równa się sumie wszystkich 4 ocen (np. za otrzymanie 4 ocen bdb. uczeń otrzymuje 20pkt; itd.)</w:t>
      </w:r>
    </w:p>
    <w:p w:rsidR="00FF7F88" w:rsidRDefault="00FF7F88">
      <w:pPr>
        <w:ind w:left="1260"/>
        <w:rPr>
          <w:u w:val="single"/>
        </w:rPr>
      </w:pPr>
    </w:p>
    <w:p w:rsidR="00FF7F88" w:rsidRDefault="00FF7F88">
      <w:pPr>
        <w:numPr>
          <w:ilvl w:val="0"/>
          <w:numId w:val="1"/>
        </w:numPr>
        <w:tabs>
          <w:tab w:val="left" w:pos="360"/>
        </w:tabs>
        <w:ind w:left="0" w:hanging="1620"/>
        <w:rPr>
          <w:u w:val="single"/>
        </w:rPr>
      </w:pPr>
      <w:r>
        <w:rPr>
          <w:u w:val="single"/>
        </w:rPr>
        <w:t>WIADOMOŚCI</w:t>
      </w:r>
    </w:p>
    <w:p w:rsidR="00FF7F88" w:rsidRDefault="00FF7F88">
      <w:pPr>
        <w:rPr>
          <w:u w:val="single"/>
        </w:rPr>
      </w:pPr>
    </w:p>
    <w:p w:rsidR="00FF7F88" w:rsidRDefault="00FF7F88">
      <w:pPr>
        <w:numPr>
          <w:ilvl w:val="1"/>
          <w:numId w:val="1"/>
        </w:numPr>
        <w:tabs>
          <w:tab w:val="left" w:pos="720"/>
        </w:tabs>
        <w:ind w:left="1080"/>
      </w:pPr>
      <w:r>
        <w:t>uczeń może otrzymać maksymalnie 10 punktów odpowiadając na pytania z zakresu sportu i zdrowia lub pisząc test wiadomości</w:t>
      </w:r>
    </w:p>
    <w:p w:rsidR="00FF7F88" w:rsidRDefault="00FF7F88">
      <w:pPr>
        <w:ind w:left="1980"/>
        <w:rPr>
          <w:u w:val="single"/>
        </w:rPr>
      </w:pPr>
    </w:p>
    <w:p w:rsidR="00FF7F88" w:rsidRDefault="00FF7F88">
      <w:pPr>
        <w:numPr>
          <w:ilvl w:val="0"/>
          <w:numId w:val="1"/>
        </w:numPr>
        <w:tabs>
          <w:tab w:val="left" w:pos="360"/>
        </w:tabs>
        <w:ind w:left="0" w:hanging="1620"/>
        <w:rPr>
          <w:u w:val="single"/>
        </w:rPr>
      </w:pPr>
      <w:r>
        <w:rPr>
          <w:u w:val="single"/>
        </w:rPr>
        <w:t>UDZIAŁ W ZAWODACH I ZAJĘCIACH POZALEKCYJNYCH</w:t>
      </w:r>
    </w:p>
    <w:p w:rsidR="00FF7F88" w:rsidRDefault="00FF7F88">
      <w:pPr>
        <w:rPr>
          <w:u w:val="single"/>
        </w:rPr>
      </w:pPr>
    </w:p>
    <w:p w:rsidR="00FF7F88" w:rsidRDefault="00FF7F88">
      <w:pPr>
        <w:ind w:left="1080" w:hanging="360"/>
      </w:pPr>
      <w:r>
        <w:t>Uczeń otrzymuje następującą ilość punktów:</w:t>
      </w:r>
    </w:p>
    <w:p w:rsidR="00FF7F88" w:rsidRDefault="00FF7F88">
      <w:pPr>
        <w:numPr>
          <w:ilvl w:val="1"/>
          <w:numId w:val="1"/>
        </w:numPr>
        <w:tabs>
          <w:tab w:val="left" w:pos="1080"/>
        </w:tabs>
        <w:ind w:left="1080"/>
      </w:pPr>
      <w:r>
        <w:t>zawody gminne; miejsce: I – 15pkt, II – 10pkt, III- 8pkt</w:t>
      </w:r>
    </w:p>
    <w:p w:rsidR="00FF7F88" w:rsidRDefault="00FF7F88">
      <w:pPr>
        <w:numPr>
          <w:ilvl w:val="1"/>
          <w:numId w:val="1"/>
        </w:numPr>
        <w:tabs>
          <w:tab w:val="left" w:pos="1080"/>
        </w:tabs>
        <w:ind w:left="1080"/>
      </w:pPr>
      <w:r>
        <w:t>zawody powiatowe; miejsce: I – 20pkt, II - 15pkt, III – 10pkt</w:t>
      </w:r>
    </w:p>
    <w:p w:rsidR="00FF7F88" w:rsidRDefault="00FF7F88">
      <w:pPr>
        <w:numPr>
          <w:ilvl w:val="1"/>
          <w:numId w:val="1"/>
        </w:numPr>
        <w:tabs>
          <w:tab w:val="left" w:pos="1080"/>
        </w:tabs>
        <w:ind w:left="1080"/>
      </w:pPr>
      <w:r>
        <w:t>zawody wojewódzkie; miejsce: I – 30pkt, II – 20pkt, III – 15pkt</w:t>
      </w:r>
    </w:p>
    <w:p w:rsidR="00FF7F88" w:rsidRDefault="00FF7F88">
      <w:pPr>
        <w:numPr>
          <w:ilvl w:val="1"/>
          <w:numId w:val="1"/>
        </w:numPr>
        <w:tabs>
          <w:tab w:val="left" w:pos="1080"/>
        </w:tabs>
        <w:ind w:left="1080"/>
      </w:pPr>
      <w:r>
        <w:t>zawody szkolne; miejsce: I – 6pkt, II – 5pkt, III – 4pkt</w:t>
      </w:r>
    </w:p>
    <w:p w:rsidR="00FF7F88" w:rsidRDefault="00FF7F88">
      <w:pPr>
        <w:numPr>
          <w:ilvl w:val="1"/>
          <w:numId w:val="1"/>
        </w:numPr>
        <w:tabs>
          <w:tab w:val="left" w:pos="1080"/>
        </w:tabs>
        <w:ind w:left="1080"/>
      </w:pPr>
      <w:r>
        <w:t>za udział w zawodach – miejsce IV lub niżej – 3pkt</w:t>
      </w:r>
    </w:p>
    <w:p w:rsidR="00FF7F88" w:rsidRDefault="00FF7F88">
      <w:pPr>
        <w:numPr>
          <w:ilvl w:val="1"/>
          <w:numId w:val="1"/>
        </w:numPr>
        <w:tabs>
          <w:tab w:val="left" w:pos="1080"/>
        </w:tabs>
        <w:ind w:left="1080"/>
      </w:pPr>
      <w:r>
        <w:t>udział w zajęciach pozalekcyjnych: 10pkt (najwyżej 2 nieobecności); udział niesystematyczny odpowiednio mniej punktów</w:t>
      </w:r>
    </w:p>
    <w:p w:rsidR="00FF7F88" w:rsidRDefault="00FF7F88"/>
    <w:p w:rsidR="00FF7F88" w:rsidRDefault="00FF7F88">
      <w:r>
        <w:t>Suma punktów zdobytych we wszystkich obszarach decyduje o ocenie okresowej i rocznej.</w:t>
      </w:r>
    </w:p>
    <w:p w:rsidR="00FF7F88" w:rsidRDefault="00FF7F88">
      <w:pPr>
        <w:rPr>
          <w:b/>
          <w:bCs/>
        </w:rPr>
      </w:pPr>
      <w:r>
        <w:t xml:space="preserve">Ocenę </w:t>
      </w:r>
      <w:r>
        <w:rPr>
          <w:b/>
          <w:bCs/>
        </w:rPr>
        <w:t>celującą</w:t>
      </w:r>
      <w:r>
        <w:t xml:space="preserve"> otrzymuje uczeń, który w ciągu jednego okresu otrzymał minimum </w:t>
      </w:r>
      <w:r>
        <w:rPr>
          <w:b/>
          <w:bCs/>
        </w:rPr>
        <w:t>120pkt</w:t>
      </w:r>
    </w:p>
    <w:p w:rsidR="00FF7F88" w:rsidRDefault="00FF7F88">
      <w:pPr>
        <w:rPr>
          <w:b/>
          <w:bCs/>
        </w:rPr>
      </w:pPr>
      <w:r>
        <w:rPr>
          <w:b/>
          <w:bCs/>
        </w:rPr>
        <w:t>bardzo dobry – 100pkt</w:t>
      </w:r>
    </w:p>
    <w:p w:rsidR="00FF7F88" w:rsidRDefault="00FF7F88">
      <w:pPr>
        <w:rPr>
          <w:b/>
          <w:bCs/>
        </w:rPr>
      </w:pPr>
      <w:r>
        <w:rPr>
          <w:b/>
          <w:bCs/>
        </w:rPr>
        <w:t>dobry - 75pkt</w:t>
      </w:r>
    </w:p>
    <w:p w:rsidR="00FF7F88" w:rsidRDefault="00FF7F88">
      <w:pPr>
        <w:rPr>
          <w:b/>
          <w:bCs/>
        </w:rPr>
      </w:pPr>
      <w:r>
        <w:rPr>
          <w:b/>
          <w:bCs/>
        </w:rPr>
        <w:t>dostateczny – 50pkt</w:t>
      </w:r>
    </w:p>
    <w:p w:rsidR="00FF7F88" w:rsidRDefault="00FF7F88">
      <w:pPr>
        <w:rPr>
          <w:b/>
          <w:bCs/>
        </w:rPr>
      </w:pPr>
      <w:r>
        <w:rPr>
          <w:b/>
          <w:bCs/>
        </w:rPr>
        <w:t>dopuszczający – 25pkt</w:t>
      </w:r>
    </w:p>
    <w:p w:rsidR="00FF7F88" w:rsidRDefault="00FF7F88"/>
    <w:p w:rsidR="00FF7F88" w:rsidRDefault="00FF7F88"/>
    <w:p w:rsidR="00FF7F88" w:rsidRDefault="00FF7F88"/>
    <w:p w:rsidR="00FF7F88" w:rsidRDefault="00FF7F88"/>
    <w:p w:rsidR="00FF7F88" w:rsidRDefault="00FF7F88">
      <w:r>
        <w:t>Uczeń może starać się o podwyższenie oceny, jeśli spełnia następujące warunki:</w:t>
      </w:r>
    </w:p>
    <w:p w:rsidR="00FF7F88" w:rsidRDefault="00FF7F88"/>
    <w:p w:rsidR="00FF7F88" w:rsidRDefault="00FF7F88">
      <w:pPr>
        <w:numPr>
          <w:ilvl w:val="0"/>
          <w:numId w:val="2"/>
        </w:numPr>
      </w:pPr>
      <w:r>
        <w:t>Uczeń z przyczyn niezależnych od niego (usprawiedliwione i uzasadnione nieobecności, zwolnienia lekarskie z zajęć) nie mógł uczestniczyć w 25% (lub więcej) zajęć</w:t>
      </w:r>
    </w:p>
    <w:p w:rsidR="00FF7F88" w:rsidRDefault="00FF7F88">
      <w:pPr>
        <w:numPr>
          <w:ilvl w:val="0"/>
          <w:numId w:val="2"/>
        </w:numPr>
      </w:pPr>
      <w:r>
        <w:t>Uczeń miał strój sportowy na każdych zajęciach, z których nie był zwolniony</w:t>
      </w:r>
    </w:p>
    <w:p w:rsidR="00FF7F88" w:rsidRDefault="00FF7F88">
      <w:pPr>
        <w:numPr>
          <w:ilvl w:val="0"/>
          <w:numId w:val="2"/>
        </w:numPr>
      </w:pPr>
      <w:r>
        <w:t>Uczeń nie dostał punktów ujemnych za unikanie lub niedokładne wykonanie ćwiczeń</w:t>
      </w:r>
    </w:p>
    <w:p w:rsidR="00FF7F88" w:rsidRDefault="00FF7F88">
      <w:pPr>
        <w:numPr>
          <w:ilvl w:val="0"/>
          <w:numId w:val="2"/>
        </w:numPr>
      </w:pPr>
      <w:r>
        <w:t>W przypadku ubiegania się o ocenę bardzo dobrą uczeń powinien otrzymać za aktywność w mijającym okresie minimum 10 pkt.</w:t>
      </w:r>
    </w:p>
    <w:p w:rsidR="00FF7F88" w:rsidRDefault="00FF7F88"/>
    <w:p w:rsidR="00FF7F88" w:rsidRDefault="00FF7F88">
      <w:r>
        <w:t>Uczeń który spełnia powyższe warunki, może podwyższyć ocenę poprzez:</w:t>
      </w:r>
    </w:p>
    <w:p w:rsidR="00FF7F88" w:rsidRDefault="00FF7F88"/>
    <w:p w:rsidR="00FF7F88" w:rsidRDefault="00FF7F88">
      <w:pPr>
        <w:numPr>
          <w:ilvl w:val="0"/>
          <w:numId w:val="3"/>
        </w:numPr>
      </w:pPr>
      <w:r>
        <w:t>Praktyczne wykonanie umiejętności oraz prób sprawności przewidzianych do oceny w danym okresie, za które uczeń otrzymał niesatysfakcjonujące go oceny.</w:t>
      </w:r>
    </w:p>
    <w:p w:rsidR="00FF7F88" w:rsidRDefault="00FF7F88">
      <w:pPr>
        <w:numPr>
          <w:ilvl w:val="0"/>
          <w:numId w:val="3"/>
        </w:numPr>
      </w:pPr>
      <w:r>
        <w:t>Udzielenie poprawnych odpowiedzi na pytania z zakresu sportu oraz zdrowia.</w:t>
      </w:r>
    </w:p>
    <w:p w:rsidR="00FF7F88" w:rsidRDefault="00FF7F88">
      <w:pPr>
        <w:numPr>
          <w:ilvl w:val="0"/>
          <w:numId w:val="3"/>
        </w:numPr>
      </w:pPr>
      <w:r>
        <w:t>Przeprowadzenie rozgrzewki</w:t>
      </w:r>
    </w:p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>
      <w:r>
        <w:t>SZCZEGÓŁOWE KRYTERIA OCEN Z POSZCZEGÓLNYCH OBSZARÓW AKTYWNOSCI  (I półrocze):</w:t>
      </w:r>
    </w:p>
    <w:p w:rsidR="00FF7F88" w:rsidRDefault="00FF7F88"/>
    <w:p w:rsidR="00FF7F88" w:rsidRDefault="00FF7F88">
      <w:pPr>
        <w:jc w:val="center"/>
        <w:rPr>
          <w:b/>
          <w:bCs/>
        </w:rPr>
      </w:pPr>
      <w:r>
        <w:rPr>
          <w:b/>
          <w:bCs/>
        </w:rPr>
        <w:t>GIMNASTYKA</w:t>
      </w:r>
    </w:p>
    <w:p w:rsidR="00FF7F88" w:rsidRDefault="00FF7F88">
      <w:pPr>
        <w:jc w:val="center"/>
      </w:pPr>
      <w:r>
        <w:t>Stanie na rękach</w:t>
      </w:r>
    </w:p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both"/>
      </w:pPr>
      <w:r>
        <w:t>OCENA CELUJĄCA:</w:t>
      </w:r>
    </w:p>
    <w:p w:rsidR="00FF7F88" w:rsidRPr="007E479C" w:rsidRDefault="00FF7F88" w:rsidP="007E479C">
      <w:pPr>
        <w:ind w:firstLine="708"/>
        <w:jc w:val="both"/>
      </w:pPr>
      <w:r w:rsidRPr="007E479C">
        <w:t>Uczeń wykonuje samodzielnie ćwiczenie- potrafi utrzymać pozycję bez oparcia stóp</w:t>
      </w:r>
    </w:p>
    <w:p w:rsidR="00FF7F88" w:rsidRPr="007E479C" w:rsidRDefault="00FF7F88" w:rsidP="007E479C">
      <w:pPr>
        <w:ind w:firstLine="708"/>
        <w:jc w:val="both"/>
      </w:pPr>
      <w:r w:rsidRPr="007E479C">
        <w:t>przez 2 – 3 sek.</w:t>
      </w:r>
    </w:p>
    <w:p w:rsidR="00FF7F88" w:rsidRDefault="00FF7F88" w:rsidP="007E479C">
      <w:pPr>
        <w:ind w:firstLine="708"/>
        <w:jc w:val="both"/>
      </w:pPr>
      <w:r w:rsidRPr="007E479C">
        <w:t>Wykonuje samoochronę poprzez przewrót w przód</w:t>
      </w:r>
    </w:p>
    <w:p w:rsidR="00FF7F88" w:rsidRDefault="00FF7F88">
      <w:pPr>
        <w:jc w:val="both"/>
      </w:pPr>
      <w:r>
        <w:t>OCENA BARDZO DORA:</w:t>
      </w:r>
    </w:p>
    <w:p w:rsidR="00FF7F88" w:rsidRDefault="00FF7F88" w:rsidP="007E479C">
      <w:pPr>
        <w:ind w:firstLine="708"/>
        <w:jc w:val="both"/>
      </w:pPr>
      <w:r>
        <w:rPr>
          <w:sz w:val="22"/>
          <w:szCs w:val="22"/>
        </w:rPr>
        <w:t>Uczeń wykonuje samodzielnie ćwiczenie- potrafi utrzymać pozycję z oparciem stóp</w:t>
      </w:r>
      <w:r>
        <w:t xml:space="preserve"> </w:t>
      </w:r>
    </w:p>
    <w:p w:rsidR="00FF7F88" w:rsidRDefault="00FF7F88">
      <w:pPr>
        <w:jc w:val="both"/>
      </w:pPr>
      <w:r>
        <w:t>OCENA DORA:</w:t>
      </w:r>
    </w:p>
    <w:p w:rsidR="00FF7F88" w:rsidRDefault="00FF7F88" w:rsidP="007E479C">
      <w:pPr>
        <w:ind w:firstLine="708"/>
        <w:jc w:val="both"/>
      </w:pPr>
      <w:r w:rsidRPr="007E479C">
        <w:t xml:space="preserve">Uczeń wykonuje ćwiczenie samodzielnie, lub z nieznaczną pomocą, ale ma problemy z utrzymaniem pozycji pionowej: zbyt duże wygięcie tułowia, brak usztywnienia ciała </w:t>
      </w:r>
      <w:r>
        <w:t>OCENA DOSTATECZNA:</w:t>
      </w:r>
    </w:p>
    <w:p w:rsidR="00FF7F88" w:rsidRDefault="00FF7F88" w:rsidP="007E479C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Uczeń wykonuje zbyt słabe odbicie- do pionu dochodzi z pomocą nauczyciela, ma problemy z usztywnieniem ciała </w:t>
      </w:r>
    </w:p>
    <w:p w:rsidR="00FF7F88" w:rsidRDefault="00FF7F88">
      <w:r>
        <w:t>OCENA DOPUSZCZAJĄCA:</w:t>
      </w:r>
    </w:p>
    <w:p w:rsidR="00FF7F88" w:rsidRDefault="00FF7F88">
      <w:r w:rsidRPr="007E479C">
        <w:t xml:space="preserve">Uczeń wykonuje ćwiczenie z dużą pomocą nauczyciela </w:t>
      </w:r>
    </w:p>
    <w:p w:rsidR="00FF7F88" w:rsidRDefault="00FF7F88">
      <w:r>
        <w:t>OCENA NIEDOSTATECZNA:</w:t>
      </w:r>
    </w:p>
    <w:p w:rsidR="00FF7F88" w:rsidRDefault="00FF7F88">
      <w:pPr>
        <w:ind w:firstLine="708"/>
      </w:pPr>
      <w:r>
        <w:t>Uczeń nie podjął próby.</w:t>
      </w:r>
    </w:p>
    <w:p w:rsidR="00FF7F88" w:rsidRDefault="00FF7F88"/>
    <w:p w:rsidR="00FF7F88" w:rsidRDefault="00FF7F88">
      <w:pPr>
        <w:jc w:val="center"/>
        <w:rPr>
          <w:b/>
          <w:bCs/>
        </w:rPr>
      </w:pPr>
      <w:r>
        <w:rPr>
          <w:b/>
          <w:bCs/>
        </w:rPr>
        <w:t>KOSZYKÓWKA</w:t>
      </w:r>
    </w:p>
    <w:p w:rsidR="00FF7F88" w:rsidRDefault="00FF7F88" w:rsidP="007E479C">
      <w:pPr>
        <w:jc w:val="center"/>
        <w:rPr>
          <w:b/>
          <w:bCs/>
        </w:rPr>
      </w:pPr>
      <w:r w:rsidRPr="007E479C">
        <w:rPr>
          <w:b/>
          <w:bCs/>
        </w:rPr>
        <w:t>Rzut z biegu po kozłowaniu</w:t>
      </w:r>
    </w:p>
    <w:p w:rsidR="00FF7F88" w:rsidRDefault="00FF7F88">
      <w:pPr>
        <w:jc w:val="both"/>
      </w:pPr>
      <w:r>
        <w:t>OCENA CELUJĄCY:</w:t>
      </w:r>
    </w:p>
    <w:p w:rsidR="00FF7F88" w:rsidRPr="007E479C" w:rsidRDefault="00FF7F88" w:rsidP="007E479C">
      <w:pPr>
        <w:jc w:val="both"/>
      </w:pPr>
      <w:r w:rsidRPr="007E479C">
        <w:t>Uczeń wykonuje wszystkie elementy:</w:t>
      </w:r>
    </w:p>
    <w:p w:rsidR="00FF7F88" w:rsidRPr="007E479C" w:rsidRDefault="00FF7F88" w:rsidP="007E479C">
      <w:pPr>
        <w:numPr>
          <w:ilvl w:val="0"/>
          <w:numId w:val="8"/>
        </w:numPr>
        <w:tabs>
          <w:tab w:val="clear" w:pos="720"/>
          <w:tab w:val="num" w:pos="290"/>
        </w:tabs>
        <w:jc w:val="both"/>
      </w:pPr>
      <w:r w:rsidRPr="007E479C">
        <w:t>Kozłowanie odpowiednią ręką</w:t>
      </w:r>
    </w:p>
    <w:p w:rsidR="00FF7F88" w:rsidRPr="007E479C" w:rsidRDefault="00FF7F88" w:rsidP="007E479C">
      <w:pPr>
        <w:numPr>
          <w:ilvl w:val="0"/>
          <w:numId w:val="8"/>
        </w:numPr>
        <w:tabs>
          <w:tab w:val="clear" w:pos="720"/>
          <w:tab w:val="num" w:pos="110"/>
        </w:tabs>
        <w:jc w:val="both"/>
      </w:pPr>
      <w:r w:rsidRPr="007E479C">
        <w:t>2 kroki- długi i krótki (dobra kolejność nóg)</w:t>
      </w:r>
    </w:p>
    <w:p w:rsidR="00FF7F88" w:rsidRPr="007E479C" w:rsidRDefault="00FF7F88" w:rsidP="007E479C">
      <w:pPr>
        <w:numPr>
          <w:ilvl w:val="0"/>
          <w:numId w:val="8"/>
        </w:numPr>
        <w:tabs>
          <w:tab w:val="clear" w:pos="720"/>
          <w:tab w:val="num" w:pos="290"/>
        </w:tabs>
        <w:jc w:val="both"/>
      </w:pPr>
      <w:r w:rsidRPr="007E479C">
        <w:t>Wybicie</w:t>
      </w:r>
    </w:p>
    <w:p w:rsidR="00FF7F88" w:rsidRPr="007E479C" w:rsidRDefault="00FF7F88" w:rsidP="007E479C">
      <w:pPr>
        <w:numPr>
          <w:ilvl w:val="0"/>
          <w:numId w:val="8"/>
        </w:numPr>
        <w:tabs>
          <w:tab w:val="clear" w:pos="720"/>
          <w:tab w:val="num" w:pos="290"/>
        </w:tabs>
        <w:jc w:val="both"/>
      </w:pPr>
      <w:r w:rsidRPr="007E479C">
        <w:t>Rzut „o deskę”</w:t>
      </w:r>
    </w:p>
    <w:p w:rsidR="00FF7F88" w:rsidRPr="007E479C" w:rsidRDefault="00FF7F88" w:rsidP="007E479C">
      <w:pPr>
        <w:numPr>
          <w:ilvl w:val="0"/>
          <w:numId w:val="8"/>
        </w:numPr>
        <w:tabs>
          <w:tab w:val="clear" w:pos="720"/>
          <w:tab w:val="num" w:pos="290"/>
        </w:tabs>
        <w:jc w:val="both"/>
      </w:pPr>
      <w:r w:rsidRPr="007E479C">
        <w:t>Wykończenie nadgarstkiem</w:t>
      </w:r>
    </w:p>
    <w:p w:rsidR="00FF7F88" w:rsidRPr="007E479C" w:rsidRDefault="00FF7F88" w:rsidP="007E479C">
      <w:pPr>
        <w:numPr>
          <w:ilvl w:val="0"/>
          <w:numId w:val="8"/>
        </w:numPr>
        <w:tabs>
          <w:tab w:val="clear" w:pos="720"/>
          <w:tab w:val="num" w:pos="290"/>
        </w:tabs>
        <w:jc w:val="both"/>
      </w:pPr>
      <w:r w:rsidRPr="007E479C">
        <w:t>Płynnie i celnie</w:t>
      </w:r>
    </w:p>
    <w:p w:rsidR="00FF7F88" w:rsidRDefault="00FF7F88" w:rsidP="007E479C">
      <w:pPr>
        <w:ind w:firstLine="360"/>
        <w:jc w:val="both"/>
      </w:pPr>
      <w:r w:rsidRPr="007E479C">
        <w:t>7.  Rzut z prawej i lewej strony</w:t>
      </w:r>
      <w:r>
        <w:t>zmiana kierunku biegu dwoma wybranymi sposobami: kozłem przed sobą, za sobą, pod nogą lub obrotem</w:t>
      </w:r>
    </w:p>
    <w:p w:rsidR="00FF7F88" w:rsidRDefault="00FF7F88">
      <w:pPr>
        <w:jc w:val="both"/>
      </w:pPr>
      <w:r>
        <w:t>OCENA BARDZO DORY:</w:t>
      </w:r>
    </w:p>
    <w:p w:rsidR="00FF7F88" w:rsidRDefault="00FF7F88">
      <w:pPr>
        <w:ind w:firstLine="708"/>
        <w:jc w:val="both"/>
      </w:pPr>
      <w:r w:rsidRPr="007E479C">
        <w:t xml:space="preserve">Uczeń wykonuje rzut jak powyżej, lecz nie zawsze jest on celny </w:t>
      </w:r>
      <w:r>
        <w:t>przed sobą</w:t>
      </w:r>
    </w:p>
    <w:p w:rsidR="00FF7F88" w:rsidRDefault="00FF7F88">
      <w:pPr>
        <w:jc w:val="both"/>
      </w:pPr>
      <w:r>
        <w:t>OCENA DORY:</w:t>
      </w:r>
    </w:p>
    <w:p w:rsidR="00FF7F88" w:rsidRDefault="00FF7F88" w:rsidP="007E479C">
      <w:pPr>
        <w:ind w:firstLine="708"/>
        <w:jc w:val="both"/>
      </w:pPr>
      <w:r w:rsidRPr="007E479C">
        <w:t>Uczeń wykonuje ćwiczenie z zachowaniem elementów 1-5</w:t>
      </w:r>
    </w:p>
    <w:p w:rsidR="00FF7F88" w:rsidRDefault="00FF7F88">
      <w:pPr>
        <w:jc w:val="both"/>
      </w:pPr>
      <w:r>
        <w:t>OCENA DOSTATECZNY:</w:t>
      </w:r>
    </w:p>
    <w:p w:rsidR="00FF7F88" w:rsidRDefault="00FF7F88" w:rsidP="007E479C">
      <w:pPr>
        <w:ind w:firstLine="708"/>
        <w:rPr>
          <w:sz w:val="22"/>
          <w:szCs w:val="22"/>
        </w:rPr>
      </w:pPr>
      <w:r>
        <w:rPr>
          <w:sz w:val="22"/>
          <w:szCs w:val="22"/>
        </w:rPr>
        <w:t>Uczeń wykonuje ćwiczenie z zachowaniem elementów 1 i 2</w:t>
      </w:r>
    </w:p>
    <w:p w:rsidR="00FF7F88" w:rsidRDefault="00FF7F88">
      <w:r>
        <w:t>OCENA DOPUSZCZAJĄCY:</w:t>
      </w:r>
    </w:p>
    <w:p w:rsidR="00FF7F88" w:rsidRDefault="00FF7F88">
      <w:pPr>
        <w:ind w:firstLine="708"/>
      </w:pPr>
      <w:r w:rsidRPr="007E479C">
        <w:t>Uczeń wykonuje ćwiczenie po 1 koźle, z zachowaniem elementów 1 i 2</w:t>
      </w:r>
      <w:r>
        <w:t xml:space="preserve"> </w:t>
      </w:r>
    </w:p>
    <w:p w:rsidR="00FF7F88" w:rsidRDefault="00FF7F88">
      <w:r>
        <w:t>OCENA NIEDOSTATECZNY:</w:t>
      </w:r>
    </w:p>
    <w:p w:rsidR="00FF7F88" w:rsidRDefault="00FF7F88">
      <w:pPr>
        <w:ind w:firstLine="708"/>
      </w:pPr>
      <w:r>
        <w:t>Uczeń nie podjął próby.</w:t>
      </w:r>
    </w:p>
    <w:p w:rsidR="00FF7F88" w:rsidRDefault="00FF7F88"/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center"/>
        <w:rPr>
          <w:b/>
          <w:bCs/>
        </w:rPr>
      </w:pPr>
      <w:r>
        <w:rPr>
          <w:b/>
          <w:bCs/>
        </w:rPr>
        <w:t>SIATKÓWKA</w:t>
      </w:r>
    </w:p>
    <w:p w:rsidR="00FF7F88" w:rsidRDefault="00FF7F88">
      <w:pPr>
        <w:jc w:val="center"/>
        <w:rPr>
          <w:b/>
          <w:bCs/>
        </w:rPr>
      </w:pPr>
      <w:r>
        <w:rPr>
          <w:b/>
          <w:bCs/>
        </w:rPr>
        <w:t>Zagrywka dowolnym sposobem</w:t>
      </w:r>
    </w:p>
    <w:p w:rsidR="00FF7F88" w:rsidRDefault="00FF7F88">
      <w:pPr>
        <w:jc w:val="both"/>
      </w:pPr>
      <w:r>
        <w:t>OCENA CELUJĄCY:</w:t>
      </w:r>
    </w:p>
    <w:p w:rsidR="00FF7F88" w:rsidRDefault="00FF7F88">
      <w:pPr>
        <w:jc w:val="both"/>
      </w:pPr>
      <w:r w:rsidRPr="007E479C">
        <w:t xml:space="preserve">Z pola zagrywki, uczeń wykonuje 6 poprawnych zagrywek </w:t>
      </w:r>
      <w:r w:rsidRPr="007E479C">
        <w:rPr>
          <w:b/>
        </w:rPr>
        <w:t>sposobem tenisowym</w:t>
      </w:r>
      <w:r w:rsidRPr="007E479C">
        <w:t>, w tym 2 w określone miejsce boiska w postawie: noga zakroczna odpowiada ręce zagrywającej; uczeń wykonuje zamach ręką i wygięcie tułowia w tył, uderza piłkę całą dłonią, ręka wyprostowana w stawie łokciowym</w:t>
      </w:r>
      <w:r>
        <w:t>.</w:t>
      </w:r>
    </w:p>
    <w:p w:rsidR="00FF7F88" w:rsidRDefault="00FF7F88">
      <w:pPr>
        <w:jc w:val="both"/>
      </w:pPr>
      <w:r>
        <w:t>OCENA BARDZO DORY:</w:t>
      </w:r>
    </w:p>
    <w:p w:rsidR="00FF7F88" w:rsidRDefault="00FF7F88">
      <w:pPr>
        <w:jc w:val="both"/>
      </w:pPr>
      <w:r w:rsidRPr="007E479C">
        <w:t xml:space="preserve">Uczeń wykonuje 5 poprawnych zagrywek z pola zagrywki (9m) dowolny sposobem </w:t>
      </w:r>
    </w:p>
    <w:p w:rsidR="00FF7F88" w:rsidRDefault="00FF7F88">
      <w:pPr>
        <w:jc w:val="both"/>
      </w:pPr>
      <w:r>
        <w:t>OCENA DORY:</w:t>
      </w:r>
    </w:p>
    <w:p w:rsidR="00FF7F88" w:rsidRDefault="00FF7F88" w:rsidP="00E951BB">
      <w:pPr>
        <w:ind w:firstLine="708"/>
        <w:jc w:val="both"/>
      </w:pPr>
      <w:r w:rsidRPr="00E951BB">
        <w:t>Uczeń wykonuje 4 zagrywki z pola zagrywki</w:t>
      </w:r>
      <w:r>
        <w:t xml:space="preserve"> </w:t>
      </w:r>
      <w:r w:rsidRPr="00E951BB">
        <w:t xml:space="preserve">lub z odległości </w:t>
      </w:r>
      <w:smartTag w:uri="urn:schemas-microsoft-com:office:smarttags" w:element="metricconverter">
        <w:smartTagPr>
          <w:attr w:name="ProductID" w:val="6 m"/>
        </w:smartTagPr>
        <w:r w:rsidRPr="00E951BB">
          <w:t>6 m</w:t>
        </w:r>
      </w:smartTag>
      <w:r w:rsidRPr="00E951BB">
        <w:t xml:space="preserve"> - 5 zagrywek </w:t>
      </w:r>
    </w:p>
    <w:p w:rsidR="00FF7F88" w:rsidRDefault="00FF7F88" w:rsidP="00E951BB">
      <w:pPr>
        <w:jc w:val="both"/>
      </w:pPr>
      <w:r>
        <w:t>OCENA DOSTATECZNY:</w:t>
      </w:r>
    </w:p>
    <w:p w:rsidR="00FF7F88" w:rsidRPr="00E951BB" w:rsidRDefault="00FF7F88" w:rsidP="00E951BB">
      <w:r w:rsidRPr="00E951BB">
        <w:t xml:space="preserve">Uczeń wykonuje– 3 zagrywki z odl.9m lub z odległości </w:t>
      </w:r>
      <w:smartTag w:uri="urn:schemas-microsoft-com:office:smarttags" w:element="metricconverter">
        <w:smartTagPr>
          <w:attr w:name="ProductID" w:val="6 m"/>
        </w:smartTagPr>
        <w:r w:rsidRPr="00E951BB">
          <w:t>6 m</w:t>
        </w:r>
      </w:smartTag>
      <w:r w:rsidRPr="00E951BB">
        <w:t xml:space="preserve"> – 4 zagrywki </w:t>
      </w:r>
    </w:p>
    <w:p w:rsidR="00FF7F88" w:rsidRDefault="00FF7F88" w:rsidP="00E951BB">
      <w:r>
        <w:t>OCENA DOPUSZCZAJĄCY:</w:t>
      </w:r>
    </w:p>
    <w:p w:rsidR="00FF7F88" w:rsidRPr="00E951BB" w:rsidRDefault="00FF7F88" w:rsidP="00E951BB">
      <w:pPr>
        <w:ind w:firstLine="708"/>
      </w:pPr>
      <w:r w:rsidRPr="00E951BB">
        <w:t xml:space="preserve">Uczeń wykonuje z </w:t>
      </w:r>
      <w:smartTag w:uri="urn:schemas-microsoft-com:office:smarttags" w:element="metricconverter">
        <w:smartTagPr>
          <w:attr w:name="ProductID" w:val="9 m"/>
        </w:smartTagPr>
        <w:r w:rsidRPr="00E951BB">
          <w:t>9 m</w:t>
        </w:r>
      </w:smartTag>
      <w:r w:rsidRPr="00E951BB">
        <w:t>. – 1-2  zagrywki</w:t>
      </w:r>
    </w:p>
    <w:p w:rsidR="00FF7F88" w:rsidRPr="00E951BB" w:rsidRDefault="00FF7F88" w:rsidP="00E951BB">
      <w:pPr>
        <w:ind w:firstLine="708"/>
      </w:pPr>
      <w:r w:rsidRPr="00E951BB">
        <w:t xml:space="preserve">lub z odległości 6m – 2-3 zagrywki </w:t>
      </w:r>
    </w:p>
    <w:p w:rsidR="00FF7F88" w:rsidRDefault="00FF7F88" w:rsidP="00E951BB">
      <w:pPr>
        <w:ind w:firstLine="708"/>
      </w:pPr>
      <w:r w:rsidRPr="00E951BB">
        <w:t xml:space="preserve">lub z odległości 3m  - 4-5 zagrywek </w:t>
      </w:r>
    </w:p>
    <w:p w:rsidR="00FF7F88" w:rsidRDefault="00FF7F88" w:rsidP="00E951BB">
      <w:r>
        <w:t>OCENA NIEDOSTATECZNY:</w:t>
      </w:r>
    </w:p>
    <w:p w:rsidR="00FF7F88" w:rsidRDefault="00FF7F88">
      <w:pPr>
        <w:ind w:firstLine="708"/>
      </w:pPr>
      <w:r>
        <w:t>Uczeń nie podjął próby.</w:t>
      </w:r>
    </w:p>
    <w:p w:rsidR="00FF7F88" w:rsidRDefault="00FF7F88"/>
    <w:p w:rsidR="00FF7F88" w:rsidRDefault="00FF7F88">
      <w:pPr>
        <w:jc w:val="center"/>
        <w:rPr>
          <w:b/>
          <w:bCs/>
        </w:rPr>
      </w:pPr>
      <w:r>
        <w:rPr>
          <w:b/>
          <w:bCs/>
        </w:rPr>
        <w:t>PIŁKA NOŻNA</w:t>
      </w:r>
    </w:p>
    <w:p w:rsidR="00FF7F88" w:rsidRDefault="00FF7F88">
      <w:pPr>
        <w:jc w:val="center"/>
        <w:rPr>
          <w:b/>
          <w:bCs/>
        </w:rPr>
      </w:pPr>
      <w:r>
        <w:rPr>
          <w:b/>
          <w:bCs/>
        </w:rPr>
        <w:t>Prowadzenie piłki slalomem</w:t>
      </w:r>
    </w:p>
    <w:p w:rsidR="00FF7F88" w:rsidRDefault="00FF7F88">
      <w:pPr>
        <w:jc w:val="both"/>
      </w:pPr>
    </w:p>
    <w:p w:rsidR="00FF7F88" w:rsidRDefault="00FF7F88">
      <w:pPr>
        <w:jc w:val="both"/>
      </w:pPr>
      <w:r>
        <w:t>OCENA CELUJĄCY:</w:t>
      </w:r>
    </w:p>
    <w:p w:rsidR="00FF7F88" w:rsidRPr="00E951BB" w:rsidRDefault="00FF7F88" w:rsidP="00E951BB">
      <w:pPr>
        <w:jc w:val="both"/>
      </w:pPr>
      <w:r w:rsidRPr="00E951BB">
        <w:t>Uczeń prowadzi piłkę prawą i lewą stopą po torze</w:t>
      </w:r>
    </w:p>
    <w:p w:rsidR="00FF7F88" w:rsidRPr="00E951BB" w:rsidRDefault="00FF7F88" w:rsidP="00E951BB">
      <w:pPr>
        <w:jc w:val="both"/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</w:tblGrid>
      <w:tr w:rsidR="00FF7F88" w:rsidRPr="00E951BB" w:rsidTr="00681798">
        <w:trPr>
          <w:trHeight w:val="1324"/>
        </w:trPr>
        <w:tc>
          <w:tcPr>
            <w:tcW w:w="2160" w:type="dxa"/>
          </w:tcPr>
          <w:p w:rsidR="00FF7F88" w:rsidRPr="00E951BB" w:rsidRDefault="00FF7F88" w:rsidP="00E951BB">
            <w:pPr>
              <w:jc w:val="both"/>
            </w:pPr>
            <w:r w:rsidRPr="00E951BB">
              <w:t xml:space="preserve">      </w:t>
            </w:r>
          </w:p>
          <w:p w:rsidR="00FF7F88" w:rsidRPr="00E951BB" w:rsidRDefault="00FF7F88" w:rsidP="00E951BB">
            <w:pPr>
              <w:jc w:val="both"/>
            </w:pPr>
            <w:r w:rsidRPr="00E951BB">
              <w:t xml:space="preserve">              .  .  .  .  .</w:t>
            </w:r>
          </w:p>
          <w:p w:rsidR="00FF7F88" w:rsidRPr="00E951BB" w:rsidRDefault="00FF7F88" w:rsidP="00E951BB">
            <w:pPr>
              <w:jc w:val="both"/>
            </w:pPr>
          </w:p>
          <w:p w:rsidR="00FF7F88" w:rsidRPr="00E951BB" w:rsidRDefault="00FF7F88" w:rsidP="00E951BB">
            <w:pPr>
              <w:jc w:val="both"/>
            </w:pPr>
            <w:r w:rsidRPr="00E951BB">
              <w:t xml:space="preserve">              .  .  .  .  .</w:t>
            </w:r>
          </w:p>
          <w:p w:rsidR="00FF7F88" w:rsidRPr="00E951BB" w:rsidRDefault="00FF7F88" w:rsidP="00E951BB">
            <w:pPr>
              <w:jc w:val="both"/>
            </w:pPr>
          </w:p>
        </w:tc>
      </w:tr>
    </w:tbl>
    <w:p w:rsidR="00FF7F88" w:rsidRPr="00E951BB" w:rsidRDefault="00FF7F88" w:rsidP="00E951BB">
      <w:pPr>
        <w:jc w:val="both"/>
      </w:pPr>
    </w:p>
    <w:p w:rsidR="00FF7F88" w:rsidRDefault="00FF7F88" w:rsidP="00E951BB">
      <w:pPr>
        <w:ind w:firstLine="708"/>
        <w:jc w:val="both"/>
      </w:pPr>
      <w:r w:rsidRPr="00E951BB">
        <w:t>Uczeń prowadzi piłkę bezbłędnie nogą prawą i lewą, nie dotyka słupków, w dobrym tempie – w czasie 22s</w:t>
      </w:r>
    </w:p>
    <w:p w:rsidR="00FF7F88" w:rsidRDefault="00FF7F88" w:rsidP="00E951BB">
      <w:pPr>
        <w:jc w:val="both"/>
      </w:pPr>
      <w:r>
        <w:t>OCENA BARDZO DORY:</w:t>
      </w:r>
    </w:p>
    <w:p w:rsidR="00FF7F88" w:rsidRPr="00E951BB" w:rsidRDefault="00FF7F88" w:rsidP="00E951BB">
      <w:pPr>
        <w:ind w:firstLine="708"/>
        <w:jc w:val="both"/>
      </w:pPr>
      <w:r w:rsidRPr="00E951BB">
        <w:t>Uczeń prowadzi piłkę bez dotknięcia słupków, prawą i lewą noga</w:t>
      </w:r>
    </w:p>
    <w:p w:rsidR="00FF7F88" w:rsidRDefault="00FF7F88" w:rsidP="00E951BB">
      <w:pPr>
        <w:jc w:val="both"/>
      </w:pPr>
      <w:r w:rsidRPr="00E951BB">
        <w:t xml:space="preserve">w czasie 30s </w:t>
      </w:r>
    </w:p>
    <w:p w:rsidR="00FF7F88" w:rsidRDefault="00FF7F88" w:rsidP="00E951BB">
      <w:pPr>
        <w:jc w:val="both"/>
      </w:pPr>
      <w:r>
        <w:t>OCENA DORY:</w:t>
      </w:r>
    </w:p>
    <w:p w:rsidR="00FF7F88" w:rsidRDefault="00FF7F88">
      <w:pPr>
        <w:jc w:val="both"/>
      </w:pPr>
      <w:r>
        <w:rPr>
          <w:sz w:val="22"/>
          <w:szCs w:val="22"/>
        </w:rPr>
        <w:t>Uczeń prowadzi piłkę w czasie 35s</w:t>
      </w:r>
      <w:r>
        <w:t xml:space="preserve"> </w:t>
      </w:r>
    </w:p>
    <w:p w:rsidR="00FF7F88" w:rsidRDefault="00FF7F88">
      <w:pPr>
        <w:jc w:val="both"/>
      </w:pPr>
      <w:r>
        <w:t>OCENA DOSTATECZNY:</w:t>
      </w:r>
    </w:p>
    <w:p w:rsidR="00FF7F88" w:rsidRDefault="00FF7F88">
      <w:pPr>
        <w:ind w:firstLine="708"/>
      </w:pPr>
      <w:r>
        <w:rPr>
          <w:sz w:val="22"/>
          <w:szCs w:val="22"/>
        </w:rPr>
        <w:t>Uczeń prowadzi piłkę w czasie 40s dopuszcza się 2 błędy dotknięcia słupka przez piłkę</w:t>
      </w:r>
      <w:r>
        <w:t>.</w:t>
      </w:r>
    </w:p>
    <w:p w:rsidR="00FF7F88" w:rsidRDefault="00FF7F88">
      <w:r>
        <w:t>OCENA DOPUSZCZAJĄCY:</w:t>
      </w:r>
    </w:p>
    <w:p w:rsidR="00FF7F88" w:rsidRDefault="00FF7F88" w:rsidP="00E951BB">
      <w:pPr>
        <w:ind w:firstLine="708"/>
      </w:pPr>
      <w:r w:rsidRPr="00E951BB">
        <w:t>Uczeń nie wymija wszystkich słupków, popełnia błąd dotknięcia słupka podczas slalomu, czas: 55s- dz.</w:t>
      </w:r>
    </w:p>
    <w:p w:rsidR="00FF7F88" w:rsidRDefault="00FF7F88">
      <w:r>
        <w:t>OCENA NIEDOSTATECZNY:</w:t>
      </w:r>
    </w:p>
    <w:p w:rsidR="00FF7F88" w:rsidRDefault="00FF7F88">
      <w:pPr>
        <w:ind w:firstLine="708"/>
      </w:pPr>
      <w:r>
        <w:t>Uczeń nie podjął próby.</w:t>
      </w:r>
    </w:p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/>
    <w:p w:rsidR="00FF7F88" w:rsidRDefault="00FF7F88">
      <w:pPr>
        <w:jc w:val="center"/>
      </w:pPr>
      <w:r>
        <w:t xml:space="preserve">SZCZEGÓŁOWE KRYTERIA OCEN Z POSZCZEGÓLNYCH OBSZARÓW AKTYWNOSCI </w:t>
      </w:r>
      <w:r>
        <w:br/>
        <w:t xml:space="preserve"> (II półrocze):</w:t>
      </w:r>
    </w:p>
    <w:p w:rsidR="00FF7F88" w:rsidRDefault="00FF7F88"/>
    <w:p w:rsidR="00FF7F88" w:rsidRDefault="00FF7F88">
      <w:pPr>
        <w:jc w:val="center"/>
        <w:rPr>
          <w:b/>
          <w:bCs/>
        </w:rPr>
      </w:pPr>
      <w:r>
        <w:rPr>
          <w:b/>
          <w:bCs/>
        </w:rPr>
        <w:t>GIMNASTYKA</w:t>
      </w:r>
    </w:p>
    <w:p w:rsidR="00FF7F88" w:rsidRDefault="00FF7F88">
      <w:pPr>
        <w:jc w:val="center"/>
      </w:pPr>
      <w:r>
        <w:t>Przewrót w tył do rozkroku</w:t>
      </w:r>
    </w:p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both"/>
      </w:pPr>
      <w:r>
        <w:t>OCENA CELUJĄCA:</w:t>
      </w:r>
    </w:p>
    <w:p w:rsidR="00FF7F88" w:rsidRDefault="00FF7F88">
      <w:pPr>
        <w:ind w:firstLine="708"/>
      </w:pPr>
      <w:r>
        <w:t>Uczeń wykonuje samodzielnie ćwiczenie- potrafi utrzymać pozycję bez oparcia stóp</w:t>
      </w:r>
    </w:p>
    <w:p w:rsidR="00FF7F88" w:rsidRDefault="00FF7F88">
      <w:r>
        <w:t>przez 2 – 3 sek.</w:t>
      </w:r>
    </w:p>
    <w:p w:rsidR="00FF7F88" w:rsidRDefault="00FF7F88">
      <w:pPr>
        <w:jc w:val="both"/>
      </w:pPr>
      <w:r>
        <w:t xml:space="preserve">Wykonuje samoochronę poprzez przewrót w przód </w:t>
      </w:r>
      <w:r>
        <w:tab/>
      </w:r>
    </w:p>
    <w:p w:rsidR="00FF7F88" w:rsidRDefault="00FF7F88">
      <w:pPr>
        <w:jc w:val="both"/>
      </w:pPr>
      <w:r>
        <w:t>OCENA BARDZO DORA:</w:t>
      </w:r>
    </w:p>
    <w:p w:rsidR="00FF7F88" w:rsidRDefault="00FF7F88">
      <w:pPr>
        <w:ind w:firstLine="708"/>
        <w:jc w:val="both"/>
      </w:pPr>
      <w:r>
        <w:t xml:space="preserve">Uczeń wykonuje samodzielnie ćwiczenie- potrafi utrzymać pozycję z oparciem stóp </w:t>
      </w:r>
    </w:p>
    <w:p w:rsidR="00FF7F88" w:rsidRDefault="00FF7F88">
      <w:pPr>
        <w:jc w:val="both"/>
      </w:pPr>
      <w:r>
        <w:t>OCENA DORA:</w:t>
      </w:r>
    </w:p>
    <w:p w:rsidR="00FF7F88" w:rsidRDefault="00FF7F88">
      <w:pPr>
        <w:ind w:firstLine="708"/>
        <w:jc w:val="both"/>
      </w:pPr>
      <w:r>
        <w:t xml:space="preserve">Uczeń wykonuje ćwiczenie samodzielnie, lub z nieznaczną pomocą, ale ma problemy z utrzymaniem pozycji pionowej: zbyt duże wygięcie tułowia, brak usztywnienia ciała </w:t>
      </w:r>
    </w:p>
    <w:p w:rsidR="00FF7F88" w:rsidRDefault="00FF7F88">
      <w:pPr>
        <w:jc w:val="both"/>
      </w:pPr>
      <w:r>
        <w:t>OCENA DOSTATECZNA:</w:t>
      </w:r>
    </w:p>
    <w:p w:rsidR="00FF7F88" w:rsidRDefault="00FF7F88">
      <w:pPr>
        <w:ind w:firstLine="708"/>
      </w:pPr>
      <w:r>
        <w:t xml:space="preserve">Uczeń wykonuje zbyt słabe odbicie- do pionu dochodzi z pomocą nauczyciela, ma problemy z usztywnieniem ciała </w:t>
      </w:r>
    </w:p>
    <w:p w:rsidR="00FF7F88" w:rsidRDefault="00FF7F88">
      <w:r>
        <w:t>OCENA DOPUSZCZAJĄCA:</w:t>
      </w:r>
    </w:p>
    <w:p w:rsidR="00FF7F88" w:rsidRDefault="00FF7F88">
      <w:pPr>
        <w:ind w:firstLine="708"/>
      </w:pPr>
      <w:r>
        <w:t xml:space="preserve">Uczeń wykonuje ćwiczenie z dużą pomocą nauczyciela </w:t>
      </w:r>
    </w:p>
    <w:p w:rsidR="00FF7F88" w:rsidRDefault="00FF7F88">
      <w:r>
        <w:t>OCENA NIEDOSTATECZNA:</w:t>
      </w:r>
    </w:p>
    <w:p w:rsidR="00FF7F88" w:rsidRDefault="00FF7F88">
      <w:pPr>
        <w:ind w:firstLine="708"/>
      </w:pPr>
      <w:r>
        <w:t>Uczeń nie podjął próby.</w:t>
      </w:r>
    </w:p>
    <w:p w:rsidR="00FF7F88" w:rsidRDefault="00FF7F88"/>
    <w:p w:rsidR="00FF7F88" w:rsidRDefault="00FF7F88">
      <w:pPr>
        <w:jc w:val="center"/>
        <w:rPr>
          <w:b/>
          <w:bCs/>
        </w:rPr>
      </w:pPr>
      <w:r>
        <w:rPr>
          <w:b/>
          <w:bCs/>
        </w:rPr>
        <w:t>KOSZYKÓWKA</w:t>
      </w:r>
    </w:p>
    <w:p w:rsidR="00FF7F88" w:rsidRDefault="00FF7F88">
      <w:pPr>
        <w:keepNext/>
        <w:jc w:val="center"/>
        <w:rPr>
          <w:b/>
          <w:bCs/>
        </w:rPr>
      </w:pPr>
      <w:r>
        <w:rPr>
          <w:b/>
          <w:bCs/>
        </w:rPr>
        <w:t>Rzut z biegu po kozłowaniu</w:t>
      </w:r>
    </w:p>
    <w:p w:rsidR="00FF7F88" w:rsidRDefault="00FF7F88">
      <w:pPr>
        <w:jc w:val="both"/>
      </w:pPr>
      <w:r>
        <w:t>OCENA CELUJĄCY:</w:t>
      </w:r>
    </w:p>
    <w:p w:rsidR="00FF7F88" w:rsidRPr="00E951BB" w:rsidRDefault="00FF7F88" w:rsidP="00E951BB">
      <w:pPr>
        <w:jc w:val="both"/>
      </w:pPr>
      <w:r w:rsidRPr="00E951BB">
        <w:t>Uczeń wykonuje wszystkie elementy:</w:t>
      </w:r>
    </w:p>
    <w:p w:rsidR="00FF7F88" w:rsidRPr="00E951BB" w:rsidRDefault="00FF7F88" w:rsidP="00E951BB">
      <w:pPr>
        <w:numPr>
          <w:ilvl w:val="0"/>
          <w:numId w:val="9"/>
        </w:numPr>
        <w:tabs>
          <w:tab w:val="clear" w:pos="720"/>
          <w:tab w:val="num" w:pos="335"/>
        </w:tabs>
        <w:jc w:val="both"/>
      </w:pPr>
      <w:r w:rsidRPr="00E951BB">
        <w:t>nie popełnia błędu kroków</w:t>
      </w:r>
    </w:p>
    <w:p w:rsidR="00FF7F88" w:rsidRPr="00E951BB" w:rsidRDefault="00FF7F88" w:rsidP="00E951BB">
      <w:pPr>
        <w:numPr>
          <w:ilvl w:val="0"/>
          <w:numId w:val="9"/>
        </w:numPr>
        <w:tabs>
          <w:tab w:val="clear" w:pos="720"/>
          <w:tab w:val="num" w:pos="335"/>
        </w:tabs>
        <w:jc w:val="both"/>
      </w:pPr>
      <w:r w:rsidRPr="00E951BB">
        <w:t>wykonuje wyprost rąk i wykończenie nadgarstkiem</w:t>
      </w:r>
    </w:p>
    <w:p w:rsidR="00FF7F88" w:rsidRPr="00E951BB" w:rsidRDefault="00FF7F88" w:rsidP="00E951BB">
      <w:pPr>
        <w:numPr>
          <w:ilvl w:val="0"/>
          <w:numId w:val="9"/>
        </w:numPr>
        <w:tabs>
          <w:tab w:val="clear" w:pos="720"/>
          <w:tab w:val="num" w:pos="335"/>
        </w:tabs>
        <w:jc w:val="both"/>
      </w:pPr>
      <w:r w:rsidRPr="00E951BB">
        <w:t>płaskie i mocne podania</w:t>
      </w:r>
    </w:p>
    <w:p w:rsidR="00FF7F88" w:rsidRPr="00E951BB" w:rsidRDefault="00FF7F88" w:rsidP="00E951BB">
      <w:pPr>
        <w:numPr>
          <w:ilvl w:val="0"/>
          <w:numId w:val="9"/>
        </w:numPr>
        <w:tabs>
          <w:tab w:val="clear" w:pos="720"/>
          <w:tab w:val="num" w:pos="335"/>
        </w:tabs>
        <w:jc w:val="both"/>
      </w:pPr>
      <w:r w:rsidRPr="00E951BB">
        <w:t>dokładne – na wysokość klatki p. i w tempo biegu</w:t>
      </w:r>
    </w:p>
    <w:p w:rsidR="00FF7F88" w:rsidRDefault="00FF7F88" w:rsidP="00E951BB">
      <w:pPr>
        <w:ind w:firstLine="360"/>
        <w:jc w:val="both"/>
      </w:pPr>
      <w:r w:rsidRPr="00E951BB">
        <w:t>Ćwiczenie wykonuje w szybkim biegu</w:t>
      </w:r>
    </w:p>
    <w:p w:rsidR="00FF7F88" w:rsidRDefault="00FF7F88" w:rsidP="00E951BB">
      <w:pPr>
        <w:jc w:val="both"/>
      </w:pPr>
      <w:r>
        <w:t>OCENA BARDZO DORY:</w:t>
      </w:r>
    </w:p>
    <w:p w:rsidR="00FF7F88" w:rsidRDefault="00FF7F88" w:rsidP="00E951BB">
      <w:pPr>
        <w:ind w:firstLine="708"/>
        <w:jc w:val="both"/>
      </w:pPr>
      <w:r w:rsidRPr="00E951BB">
        <w:t xml:space="preserve">Uczeń wykonuje wszystkie powyższe elementy, ale podczas wolniejszego biegu </w:t>
      </w:r>
    </w:p>
    <w:p w:rsidR="00FF7F88" w:rsidRDefault="00FF7F88">
      <w:pPr>
        <w:jc w:val="both"/>
      </w:pPr>
      <w:r>
        <w:t>OCENA DORY:</w:t>
      </w:r>
    </w:p>
    <w:p w:rsidR="00FF7F88" w:rsidRPr="00E951BB" w:rsidRDefault="00FF7F88" w:rsidP="00E951BB">
      <w:pPr>
        <w:ind w:firstLine="708"/>
        <w:jc w:val="both"/>
      </w:pPr>
      <w:r w:rsidRPr="00E951BB">
        <w:t>Uczeń wykonuje dokładnie elementy 1- 3</w:t>
      </w:r>
    </w:p>
    <w:p w:rsidR="00FF7F88" w:rsidRDefault="00FF7F88">
      <w:pPr>
        <w:jc w:val="both"/>
      </w:pPr>
      <w:r>
        <w:t>OCENA DOSTATECZNY:</w:t>
      </w:r>
    </w:p>
    <w:p w:rsidR="00FF7F88" w:rsidRDefault="00FF7F88">
      <w:r w:rsidRPr="00E951BB">
        <w:t>Uczeń popełnia małe błędy w elementach 1i 2</w:t>
      </w:r>
    </w:p>
    <w:p w:rsidR="00FF7F88" w:rsidRDefault="00FF7F88">
      <w:r>
        <w:t>OCENA DOPUSZCZAJĄCY:</w:t>
      </w:r>
    </w:p>
    <w:p w:rsidR="00FF7F88" w:rsidRDefault="00FF7F88">
      <w:r w:rsidRPr="00E951BB">
        <w:t xml:space="preserve">Uczeń wykonuje ćwiczenie w marszu, w biegu popełnia błąd kroków </w:t>
      </w:r>
    </w:p>
    <w:p w:rsidR="00FF7F88" w:rsidRDefault="00FF7F88">
      <w:r>
        <w:t>OCENA NIEDOSTATECZNY:</w:t>
      </w:r>
    </w:p>
    <w:p w:rsidR="00FF7F88" w:rsidRDefault="00FF7F88">
      <w:pPr>
        <w:ind w:firstLine="708"/>
      </w:pPr>
      <w:r>
        <w:t>Uczeń nie podjął próby.</w:t>
      </w:r>
    </w:p>
    <w:p w:rsidR="00FF7F88" w:rsidRDefault="00FF7F88"/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center"/>
        <w:rPr>
          <w:b/>
          <w:bCs/>
        </w:rPr>
      </w:pPr>
    </w:p>
    <w:p w:rsidR="00FF7F88" w:rsidRDefault="00FF7F88">
      <w:pPr>
        <w:jc w:val="center"/>
        <w:rPr>
          <w:b/>
          <w:bCs/>
        </w:rPr>
      </w:pPr>
      <w:r>
        <w:rPr>
          <w:b/>
          <w:bCs/>
        </w:rPr>
        <w:t>SIATKÓWKA</w:t>
      </w:r>
    </w:p>
    <w:p w:rsidR="00FF7F88" w:rsidRDefault="00FF7F88">
      <w:pPr>
        <w:jc w:val="center"/>
        <w:rPr>
          <w:b/>
          <w:bCs/>
        </w:rPr>
      </w:pPr>
      <w:r>
        <w:rPr>
          <w:b/>
          <w:bCs/>
        </w:rPr>
        <w:t>odbiór zagrywki (6x) sposobem dolnym</w:t>
      </w:r>
    </w:p>
    <w:p w:rsidR="00FF7F88" w:rsidRDefault="00FF7F88">
      <w:pPr>
        <w:jc w:val="both"/>
      </w:pPr>
      <w:r>
        <w:t>OCENA CELUJĄCY:</w:t>
      </w:r>
    </w:p>
    <w:p w:rsidR="00FF7F88" w:rsidRDefault="00FF7F88">
      <w:pPr>
        <w:ind w:firstLine="708"/>
        <w:jc w:val="both"/>
      </w:pPr>
      <w:r>
        <w:t xml:space="preserve">Z pola zagrywki, uczeń wykonuje 6 poprawnych zagrywek </w:t>
      </w:r>
      <w:r>
        <w:rPr>
          <w:b/>
          <w:bCs/>
        </w:rPr>
        <w:t>sposobem tenisowym</w:t>
      </w:r>
      <w:r>
        <w:t xml:space="preserve">, w tym 2 w określone miejsce boiska w postawie: noga zakroczna odpowiada ręce zagrywającej; uczeń wykonuje zamach ręką i wygięcie tułowia w tył, uderza piłkę całą dłonią, ręka wyprostowana w stawie łokciowym. </w:t>
      </w:r>
    </w:p>
    <w:p w:rsidR="00FF7F88" w:rsidRDefault="00FF7F88">
      <w:pPr>
        <w:jc w:val="both"/>
      </w:pPr>
      <w:r>
        <w:t>OCENA BARDZO DORY:</w:t>
      </w:r>
    </w:p>
    <w:p w:rsidR="00FF7F88" w:rsidRDefault="00FF7F88">
      <w:pPr>
        <w:ind w:firstLine="708"/>
        <w:jc w:val="both"/>
      </w:pPr>
      <w:r>
        <w:t xml:space="preserve">Uczeń wykonuje 5 poprawnych zagrywek z pola zagrywki (9m) dowolny sposobem </w:t>
      </w:r>
    </w:p>
    <w:p w:rsidR="00FF7F88" w:rsidRDefault="00FF7F88">
      <w:pPr>
        <w:jc w:val="both"/>
      </w:pPr>
      <w:r>
        <w:t>OCENA DORY:</w:t>
      </w:r>
    </w:p>
    <w:p w:rsidR="00FF7F88" w:rsidRDefault="00FF7F88">
      <w:pPr>
        <w:ind w:firstLine="708"/>
        <w:jc w:val="both"/>
      </w:pPr>
      <w:r>
        <w:t xml:space="preserve">Uczeń wykonuje 4 zagrywki z pola zagrywki lub z odległości 6 m - 5 zagrywek </w:t>
      </w:r>
    </w:p>
    <w:p w:rsidR="00FF7F88" w:rsidRDefault="00FF7F88">
      <w:pPr>
        <w:jc w:val="both"/>
      </w:pPr>
      <w:r>
        <w:t>OCENA DOSTATECZNY:</w:t>
      </w:r>
    </w:p>
    <w:p w:rsidR="00FF7F88" w:rsidRDefault="00FF7F88">
      <w:pPr>
        <w:ind w:firstLine="708"/>
      </w:pPr>
      <w:r>
        <w:t xml:space="preserve">Uczeń wykonuje– 3 zagrywki z odl.9m lub z odległości 6 m – 4 zagrywki </w:t>
      </w:r>
    </w:p>
    <w:p w:rsidR="00FF7F88" w:rsidRDefault="00FF7F88">
      <w:r>
        <w:t>OCENA DOPUSZCZAJĄCY:</w:t>
      </w:r>
    </w:p>
    <w:p w:rsidR="00FF7F88" w:rsidRDefault="00FF7F88">
      <w:pPr>
        <w:ind w:firstLine="708"/>
      </w:pPr>
      <w:r>
        <w:t xml:space="preserve">Uczeń wykonuje z 9 m. – 1-2  zagrywki lub z odległości 6m – 2-3 zagrywki  lub z odległości 3m  - 4-5 zagrywek </w:t>
      </w:r>
    </w:p>
    <w:p w:rsidR="00FF7F88" w:rsidRDefault="00FF7F88">
      <w:r>
        <w:t>OCENA NIEDOSTATECZNY:</w:t>
      </w:r>
    </w:p>
    <w:p w:rsidR="00FF7F88" w:rsidRDefault="00FF7F88">
      <w:pPr>
        <w:ind w:firstLine="708"/>
      </w:pPr>
      <w:r>
        <w:t>Uczeń nie podjął próby.</w:t>
      </w:r>
    </w:p>
    <w:p w:rsidR="00FF7F88" w:rsidRDefault="00FF7F88"/>
    <w:p w:rsidR="00FF7F88" w:rsidRDefault="00FF7F88">
      <w:pPr>
        <w:jc w:val="center"/>
        <w:rPr>
          <w:b/>
          <w:bCs/>
        </w:rPr>
      </w:pPr>
      <w:r>
        <w:rPr>
          <w:b/>
          <w:bCs/>
        </w:rPr>
        <w:t>Tenis Stołowy</w:t>
      </w:r>
    </w:p>
    <w:p w:rsidR="00FF7F88" w:rsidRDefault="00FF7F88">
      <w:pPr>
        <w:jc w:val="center"/>
      </w:pPr>
    </w:p>
    <w:p w:rsidR="00FF7F88" w:rsidRDefault="00FF7F88">
      <w:pPr>
        <w:jc w:val="both"/>
      </w:pPr>
      <w:r>
        <w:t>OCENA CELUJĄCY:</w:t>
      </w:r>
    </w:p>
    <w:p w:rsidR="00FF7F88" w:rsidRPr="00E951BB" w:rsidRDefault="00FF7F88" w:rsidP="00E951BB">
      <w:pPr>
        <w:ind w:firstLine="708"/>
        <w:jc w:val="both"/>
      </w:pPr>
      <w:r w:rsidRPr="00E951BB">
        <w:t>uczeń uderza piłeczkę 20 razy na zamianę z forhendu i bekhendu z zachowaniem elementów:</w:t>
      </w:r>
    </w:p>
    <w:p w:rsidR="00FF7F88" w:rsidRPr="00E951BB" w:rsidRDefault="00FF7F88" w:rsidP="00E951BB">
      <w:pPr>
        <w:jc w:val="both"/>
      </w:pPr>
      <w:r w:rsidRPr="00E951BB">
        <w:t>1.postawa  niska rozkroczno-wykroczna</w:t>
      </w:r>
    </w:p>
    <w:p w:rsidR="00FF7F88" w:rsidRPr="00E951BB" w:rsidRDefault="00FF7F88" w:rsidP="00E951BB">
      <w:pPr>
        <w:jc w:val="both"/>
      </w:pPr>
      <w:r w:rsidRPr="00E951BB">
        <w:t>2. prawidłowy chwyt rakietki</w:t>
      </w:r>
    </w:p>
    <w:p w:rsidR="00FF7F88" w:rsidRPr="00E951BB" w:rsidRDefault="00FF7F88" w:rsidP="00E951BB">
      <w:pPr>
        <w:jc w:val="both"/>
      </w:pPr>
      <w:r w:rsidRPr="00E951BB">
        <w:t>3. długie pociągnięcie ręką, z pracą nadgarstka</w:t>
      </w:r>
    </w:p>
    <w:p w:rsidR="00FF7F88" w:rsidRDefault="00FF7F88" w:rsidP="00E951BB">
      <w:pPr>
        <w:jc w:val="both"/>
      </w:pPr>
      <w:r w:rsidRPr="00E951BB">
        <w:t>4. kieruje piłkę we wskazane miejsce</w:t>
      </w:r>
    </w:p>
    <w:p w:rsidR="00FF7F88" w:rsidRDefault="00FF7F88" w:rsidP="00E951BB">
      <w:pPr>
        <w:jc w:val="both"/>
      </w:pPr>
      <w:r>
        <w:t>OCENA BARDZO DORY:</w:t>
      </w:r>
    </w:p>
    <w:p w:rsidR="00FF7F88" w:rsidRDefault="00FF7F88">
      <w:pPr>
        <w:ind w:firstLine="708"/>
      </w:pPr>
      <w:r w:rsidRPr="00E951BB">
        <w:t>uczeń uderza piłeczkę jak wyżej bez punktu 4</w:t>
      </w:r>
    </w:p>
    <w:p w:rsidR="00FF7F88" w:rsidRDefault="00FF7F88">
      <w:pPr>
        <w:jc w:val="both"/>
      </w:pPr>
      <w:r>
        <w:t xml:space="preserve">w czasie 30s </w:t>
      </w:r>
    </w:p>
    <w:p w:rsidR="00FF7F88" w:rsidRDefault="00FF7F88">
      <w:pPr>
        <w:jc w:val="both"/>
      </w:pPr>
      <w:r>
        <w:t>OCENA DORY:</w:t>
      </w:r>
    </w:p>
    <w:p w:rsidR="00FF7F88" w:rsidRDefault="00FF7F88" w:rsidP="00E951BB">
      <w:pPr>
        <w:ind w:firstLine="708"/>
        <w:jc w:val="both"/>
      </w:pPr>
      <w:r w:rsidRPr="00E951BB">
        <w:t xml:space="preserve">uczeń uderza piłeczkę jak wyżej 12 razy </w:t>
      </w:r>
    </w:p>
    <w:p w:rsidR="00FF7F88" w:rsidRDefault="00FF7F88">
      <w:pPr>
        <w:jc w:val="both"/>
      </w:pPr>
      <w:r>
        <w:t>OCENA DOSTATECZNY:</w:t>
      </w:r>
    </w:p>
    <w:p w:rsidR="00FF7F88" w:rsidRDefault="00FF7F88" w:rsidP="00E951BB">
      <w:pPr>
        <w:ind w:firstLine="708"/>
      </w:pPr>
      <w:r w:rsidRPr="00E951BB">
        <w:t xml:space="preserve">uczeń uderza piłeczkę 8 razy zachowując element 1 i 2 </w:t>
      </w:r>
    </w:p>
    <w:p w:rsidR="00FF7F88" w:rsidRDefault="00FF7F88">
      <w:r>
        <w:t>OCENA DOPUSZCZAJĄCY:</w:t>
      </w:r>
    </w:p>
    <w:p w:rsidR="00FF7F88" w:rsidRDefault="00FF7F88" w:rsidP="00E951BB">
      <w:pPr>
        <w:ind w:firstLine="708"/>
      </w:pPr>
      <w:r w:rsidRPr="00E951BB">
        <w:t xml:space="preserve">uczeń uderza piłeczkę 4 razy </w:t>
      </w:r>
    </w:p>
    <w:p w:rsidR="00FF7F88" w:rsidRDefault="00FF7F88">
      <w:r>
        <w:t>OCENA NIEDOSTATECZNY:</w:t>
      </w:r>
    </w:p>
    <w:p w:rsidR="00FF7F88" w:rsidRDefault="00FF7F88">
      <w:pPr>
        <w:ind w:firstLine="708"/>
      </w:pPr>
      <w:r>
        <w:t>Uczeń nie podjął próby.</w:t>
      </w:r>
    </w:p>
    <w:p w:rsidR="00FF7F88" w:rsidRDefault="00FF7F88"/>
    <w:sectPr w:rsidR="00FF7F88" w:rsidSect="0002102F">
      <w:pgSz w:w="11906" w:h="16838"/>
      <w:pgMar w:top="899" w:right="1106" w:bottom="1417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27D"/>
    <w:multiLevelType w:val="hybridMultilevel"/>
    <w:tmpl w:val="4C34C5DE"/>
    <w:lvl w:ilvl="0" w:tplc="8306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9270F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3429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B43E22"/>
    <w:multiLevelType w:val="hybridMultilevel"/>
    <w:tmpl w:val="D1704C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703D8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4A8D3B5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44DB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0816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1D7E3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02F"/>
    <w:rsid w:val="0002102F"/>
    <w:rsid w:val="000558E1"/>
    <w:rsid w:val="005E3B71"/>
    <w:rsid w:val="00681798"/>
    <w:rsid w:val="007E479C"/>
    <w:rsid w:val="00A61B83"/>
    <w:rsid w:val="00E951BB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next w:val="Tretekstu"/>
    <w:link w:val="HeaderChar"/>
    <w:uiPriority w:val="99"/>
    <w:rsid w:val="0002102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D1C5E"/>
    <w:rPr>
      <w:sz w:val="24"/>
      <w:szCs w:val="24"/>
    </w:rPr>
  </w:style>
  <w:style w:type="paragraph" w:customStyle="1" w:styleId="Tretekstu">
    <w:name w:val="Treść tekstu"/>
    <w:basedOn w:val="Normal"/>
    <w:uiPriority w:val="99"/>
    <w:rsid w:val="0002102F"/>
    <w:pPr>
      <w:spacing w:after="140" w:line="288" w:lineRule="auto"/>
    </w:pPr>
  </w:style>
  <w:style w:type="paragraph" w:styleId="List">
    <w:name w:val="List"/>
    <w:basedOn w:val="Tretekstu"/>
    <w:uiPriority w:val="99"/>
    <w:rsid w:val="0002102F"/>
    <w:rPr>
      <w:rFonts w:cs="FreeSans"/>
    </w:rPr>
  </w:style>
  <w:style w:type="paragraph" w:styleId="Signature">
    <w:name w:val="Signature"/>
    <w:basedOn w:val="Normal"/>
    <w:link w:val="SignatureChar"/>
    <w:uiPriority w:val="99"/>
    <w:rsid w:val="0002102F"/>
    <w:pPr>
      <w:suppressLineNumbers/>
      <w:spacing w:before="120" w:after="120"/>
    </w:pPr>
    <w:rPr>
      <w:rFonts w:cs="FreeSans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1C5E"/>
    <w:rPr>
      <w:sz w:val="24"/>
      <w:szCs w:val="24"/>
    </w:rPr>
  </w:style>
  <w:style w:type="paragraph" w:customStyle="1" w:styleId="Indeks">
    <w:name w:val="Indeks"/>
    <w:basedOn w:val="Normal"/>
    <w:uiPriority w:val="99"/>
    <w:rsid w:val="0002102F"/>
    <w:pPr>
      <w:suppressLineNumbers/>
    </w:pPr>
    <w:rPr>
      <w:rFonts w:cs="FreeSan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D1C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1410</Words>
  <Characters>8465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/>
  <dc:creator>Doris</dc:creator>
  <cp:keywords/>
  <dc:description/>
  <cp:lastModifiedBy>Rocco</cp:lastModifiedBy>
  <cp:revision>3</cp:revision>
  <cp:lastPrinted>2010-09-15T13:32:00Z</cp:lastPrinted>
  <dcterms:created xsi:type="dcterms:W3CDTF">2018-10-02T21:38:00Z</dcterms:created>
  <dcterms:modified xsi:type="dcterms:W3CDTF">2018-10-02T21:50:00Z</dcterms:modified>
</cp:coreProperties>
</file>