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9C" w:rsidRDefault="0091419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Na ocenę dopuszczającą (poziom konieczny) uczeń:</w:t>
      </w:r>
    </w:p>
    <w:p w:rsidR="0091419C" w:rsidRDefault="0091419C">
      <w:pPr>
        <w:rPr>
          <w:rFonts w:cs="Times New Roman"/>
          <w:b/>
          <w:bCs/>
        </w:rPr>
      </w:pPr>
    </w:p>
    <w:p w:rsidR="0091419C" w:rsidRDefault="0091419C">
      <w:pPr>
        <w:pStyle w:val="Style11"/>
        <w:widowControl/>
        <w:numPr>
          <w:ilvl w:val="0"/>
          <w:numId w:val="1"/>
        </w:numPr>
        <w:ind w:right="1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wymienia przynajmniej dwie podstawowe zasady zdrowej pracy przy komputerze i przestrzega ich</w:t>
      </w:r>
    </w:p>
    <w:p w:rsidR="0091419C" w:rsidRDefault="0091419C">
      <w:pPr>
        <w:pStyle w:val="Style11"/>
        <w:widowControl/>
        <w:numPr>
          <w:ilvl w:val="0"/>
          <w:numId w:val="1"/>
        </w:numPr>
        <w:ind w:right="1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uruchamia programy korzystając z ikon na pulpicie i potrafi poprawnie zakończyć pracę programu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z pomocą nauczyciela odszukuje zapisane pliki i otwiera je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do obsługi programów posługuje się głównie myszą </w:t>
      </w:r>
    </w:p>
    <w:p w:rsidR="0091419C" w:rsidRDefault="0091419C">
      <w:pPr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pod kierunkiem nauczyciela zapisuje dokument w pliku w folderze domyślnym</w:t>
      </w:r>
    </w:p>
    <w:p w:rsidR="0091419C" w:rsidRDefault="0091419C">
      <w:pPr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pod kierunkiem nauczyciela korzysta ze </w:t>
      </w: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Schowka </w:t>
      </w:r>
      <w:r>
        <w:rPr>
          <w:rStyle w:val="FontStyle28"/>
          <w:rFonts w:ascii="Times New Roman" w:hAnsi="Times New Roman" w:cs="Times New Roman"/>
          <w:sz w:val="24"/>
          <w:szCs w:val="24"/>
        </w:rPr>
        <w:t>do kopiowania, wycinania i wklejania: pliku, obrazu lub jego fragmentu, tekstu lub jego fragmentu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omawia zalety i wady rysowania odręcznego i za pomocą programu komputerowego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tworzy prosty rysunek w edytorze grafiki, stosując podstawowe narzędzia malarskie </w:t>
      </w: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>(Ołówek, Pędzel, Aerograf, Linia, Gumka)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wypełnia kolorem obszary zamknięte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pod kierunkiem nauczyciela korzysta z programu edukacyjnego przeznaczonego do tworzenia programów komputerowych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steruje obiektem na ekranie (w przód, w prawo, w lewo) </w:t>
      </w:r>
    </w:p>
    <w:p w:rsidR="0091419C" w:rsidRDefault="0091419C">
      <w:pPr>
        <w:pStyle w:val="Style11"/>
        <w:widowControl/>
        <w:numPr>
          <w:ilvl w:val="0"/>
          <w:numId w:val="1"/>
        </w:numPr>
        <w:ind w:right="1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pisze krótki tekst, zawierający wielkie i małe litery oraz polskie znaki diakrytyczne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zmienia krój, rozmiar i kolor czcionki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usuwa znaki za pomocą klawisza </w:t>
      </w: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>Backspace</w:t>
      </w:r>
    </w:p>
    <w:p w:rsidR="0091419C" w:rsidRDefault="0091419C">
      <w:pPr>
        <w:pStyle w:val="Style11"/>
        <w:widowControl/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wymienia przykłady różnych źródeł informacji</w:t>
      </w:r>
    </w:p>
    <w:p w:rsidR="0091419C" w:rsidRDefault="0091419C">
      <w:pPr>
        <w:pStyle w:val="Style4"/>
        <w:widowControl/>
        <w:numPr>
          <w:ilvl w:val="0"/>
          <w:numId w:val="1"/>
        </w:numPr>
        <w:spacing w:before="58" w:line="230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potrafi uruchomić przeglądarkę internetową i wyszukać dowolną informację</w:t>
      </w:r>
    </w:p>
    <w:p w:rsidR="0091419C" w:rsidRDefault="0091419C">
      <w:pPr>
        <w:pStyle w:val="Style4"/>
        <w:widowControl/>
        <w:numPr>
          <w:ilvl w:val="0"/>
          <w:numId w:val="1"/>
        </w:numPr>
        <w:spacing w:before="58" w:line="230" w:lineRule="exact"/>
      </w:pPr>
      <w:r>
        <w:rPr>
          <w:rStyle w:val="FontStyle28"/>
          <w:rFonts w:ascii="Times New Roman" w:hAnsi="Times New Roman" w:cs="Times New Roman"/>
          <w:sz w:val="24"/>
          <w:szCs w:val="24"/>
        </w:rPr>
        <w:t>wymienia niektóre zagrożenia ze strony Internetu</w:t>
      </w:r>
    </w:p>
    <w:p w:rsidR="0091419C" w:rsidRDefault="0091419C">
      <w:pPr>
        <w:pStyle w:val="Style4"/>
        <w:widowControl/>
        <w:numPr>
          <w:ilvl w:val="0"/>
          <w:numId w:val="1"/>
        </w:numPr>
        <w:spacing w:before="58" w:line="230" w:lineRule="exact"/>
      </w:pPr>
      <w:r>
        <w:t>przy pomocy nauczyciela zakłada własne konto pocztowe oraz odbiera, odczytuje i wysyła pocztę elektroniczną</w:t>
      </w:r>
    </w:p>
    <w:p w:rsidR="0091419C" w:rsidRDefault="0091419C">
      <w:pPr>
        <w:numPr>
          <w:ilvl w:val="0"/>
          <w:numId w:val="1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zna zasady netykiety</w:t>
      </w:r>
    </w:p>
    <w:p w:rsidR="0091419C" w:rsidRDefault="0091419C">
      <w:pPr>
        <w:rPr>
          <w:rFonts w:cs="Times New Roman"/>
        </w:rPr>
      </w:pPr>
    </w:p>
    <w:p w:rsidR="0091419C" w:rsidRDefault="0091419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Na ocenę dostateczną (poziom podstawowy):</w:t>
      </w:r>
    </w:p>
    <w:p w:rsidR="0091419C" w:rsidRDefault="0091419C">
      <w:pPr>
        <w:rPr>
          <w:rFonts w:cs="Times New Roman"/>
        </w:rPr>
      </w:pPr>
    </w:p>
    <w:p w:rsidR="0091419C" w:rsidRDefault="0091419C">
      <w:p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Uczeń spełnia wymagania na ocenę dopuszczającą oraz: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</w:p>
    <w:p w:rsidR="0091419C" w:rsidRDefault="0091419C">
      <w:pPr>
        <w:pStyle w:val="Style11"/>
        <w:widowControl/>
        <w:numPr>
          <w:ilvl w:val="0"/>
          <w:numId w:val="2"/>
        </w:numPr>
        <w:spacing w:line="226" w:lineRule="exact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wymienia przynajmniej cztery podstawowe zasady zdrowej pracy przy komputerze i stosuje je w praktyce</w:t>
      </w:r>
    </w:p>
    <w:p w:rsidR="0091419C" w:rsidRDefault="0091419C">
      <w:pPr>
        <w:pStyle w:val="Style11"/>
        <w:widowControl/>
        <w:numPr>
          <w:ilvl w:val="0"/>
          <w:numId w:val="2"/>
        </w:numPr>
        <w:spacing w:line="226" w:lineRule="exact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t>posługuje się podstawowym słownictwem informatycznym</w:t>
      </w:r>
    </w:p>
    <w:p w:rsidR="0091419C" w:rsidRDefault="0091419C">
      <w:pPr>
        <w:pStyle w:val="Style11"/>
        <w:widowControl/>
        <w:numPr>
          <w:ilvl w:val="0"/>
          <w:numId w:val="2"/>
        </w:numPr>
        <w:spacing w:line="226" w:lineRule="exact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 xml:space="preserve">uruchamia programy z wykazu programów w menu </w:t>
      </w:r>
      <w:r>
        <w:rPr>
          <w:rStyle w:val="FontStyle2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Start</w:t>
      </w:r>
    </w:p>
    <w:p w:rsidR="0091419C" w:rsidRDefault="0091419C">
      <w:pPr>
        <w:pStyle w:val="Style11"/>
        <w:widowControl/>
        <w:numPr>
          <w:ilvl w:val="0"/>
          <w:numId w:val="2"/>
        </w:numPr>
        <w:spacing w:line="226" w:lineRule="exact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 xml:space="preserve">wyjaśnia, co kryje się pod ikonami umieszczonymi na pulpicie </w:t>
      </w:r>
    </w:p>
    <w:p w:rsidR="0091419C" w:rsidRDefault="0091419C">
      <w:pPr>
        <w:pStyle w:val="Style11"/>
        <w:widowControl/>
        <w:numPr>
          <w:ilvl w:val="0"/>
          <w:numId w:val="2"/>
        </w:numPr>
        <w:spacing w:line="226" w:lineRule="exact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 xml:space="preserve">wie, do czego służy folder </w:t>
      </w:r>
      <w:r>
        <w:rPr>
          <w:rStyle w:val="FontStyle2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Kosz</w:t>
      </w:r>
      <w:r>
        <w:rPr>
          <w:rStyle w:val="FontStyle25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i potrafi usuwać pliki</w:t>
      </w:r>
    </w:p>
    <w:p w:rsidR="0091419C" w:rsidRDefault="0091419C">
      <w:pPr>
        <w:pStyle w:val="Style11"/>
        <w:widowControl/>
        <w:numPr>
          <w:ilvl w:val="0"/>
          <w:numId w:val="2"/>
        </w:numPr>
        <w:spacing w:line="240" w:lineRule="auto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potrafi odpowiednio nazwać plik</w:t>
      </w:r>
    </w:p>
    <w:p w:rsidR="0091419C" w:rsidRDefault="0091419C">
      <w:pPr>
        <w:pStyle w:val="Style11"/>
        <w:widowControl/>
        <w:numPr>
          <w:ilvl w:val="0"/>
          <w:numId w:val="2"/>
        </w:numPr>
        <w:ind w:right="24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odszukuje pliki w strukturze folderów</w:t>
      </w:r>
    </w:p>
    <w:p w:rsidR="0091419C" w:rsidRDefault="0091419C">
      <w:pPr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potrafi tworzyć własne foldery</w:t>
      </w:r>
    </w:p>
    <w:p w:rsidR="0091419C" w:rsidRDefault="0091419C">
      <w:pPr>
        <w:pStyle w:val="Style11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Style w:val="FontStyle28"/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  <w:lang w:eastAsia="en-US"/>
        </w:rPr>
        <w:t>zapisuje dokument w pliku we wskazanej lokalizacji</w:t>
      </w:r>
    </w:p>
    <w:p w:rsidR="0091419C" w:rsidRDefault="0091419C">
      <w:pPr>
        <w:pStyle w:val="Style11"/>
        <w:widowControl/>
        <w:numPr>
          <w:ilvl w:val="0"/>
          <w:numId w:val="2"/>
        </w:numPr>
        <w:ind w:right="158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pracując z wybranym programem komputerowym, posługuje się myszą i klawiszami sterującymi kursorem,</w:t>
      </w:r>
    </w:p>
    <w:p w:rsidR="0091419C" w:rsidRDefault="0091419C">
      <w:pPr>
        <w:pStyle w:val="Style11"/>
        <w:widowControl/>
        <w:numPr>
          <w:ilvl w:val="0"/>
          <w:numId w:val="2"/>
        </w:numPr>
        <w:ind w:right="158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korzysta ze </w:t>
      </w:r>
      <w:r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>Schowka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do kopiowania, wycinania i wklejania: pliku, obrazu lub jego fragmentu, tekstu lub jego fragmentu;</w:t>
      </w:r>
    </w:p>
    <w:p w:rsidR="0091419C" w:rsidRDefault="0091419C">
      <w:pPr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wykonuje operacje na fragmencie tekstu, rysunku: zaznaczanie, wycinanie, kopiowanie i wklejanie go w inne miejsce w tym samym dokumencie lub rysunku</w:t>
      </w:r>
    </w:p>
    <w:p w:rsidR="0091419C" w:rsidRDefault="0091419C">
      <w:pPr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 xml:space="preserve">stosuje metodę </w:t>
      </w:r>
      <w:r>
        <w:rPr>
          <w:rStyle w:val="FontStyle2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przeciągnij i upuść</w:t>
      </w:r>
    </w:p>
    <w:p w:rsidR="0091419C" w:rsidRDefault="0091419C">
      <w:pPr>
        <w:pStyle w:val="Style11"/>
        <w:widowControl/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wyjaśnia, do czego służy edytor grafiki</w:t>
      </w:r>
    </w:p>
    <w:p w:rsidR="0091419C" w:rsidRDefault="0091419C">
      <w:pPr>
        <w:pStyle w:val="Style11"/>
        <w:widowControl/>
        <w:numPr>
          <w:ilvl w:val="0"/>
          <w:numId w:val="2"/>
        </w:numPr>
        <w:spacing w:line="226" w:lineRule="exact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tworzy rysunek w prostym edytorze grafiki, stosując podstawowe narzędzia malarskie składające się z figur geometrycznych (prostokątów, elips, okręgów, wielokątów)</w:t>
      </w:r>
    </w:p>
    <w:p w:rsidR="0091419C" w:rsidRDefault="0091419C">
      <w:pPr>
        <w:pStyle w:val="Style11"/>
        <w:widowControl/>
        <w:numPr>
          <w:ilvl w:val="0"/>
          <w:numId w:val="2"/>
        </w:numPr>
        <w:ind w:right="29"/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wprowadza napisy w obszarze rysunku</w:t>
      </w:r>
    </w:p>
    <w:p w:rsidR="0091419C" w:rsidRDefault="0091419C">
      <w:pPr>
        <w:pStyle w:val="Style11"/>
        <w:widowControl/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podaje przykłady problemów, które można rozwiązać za pomocą komputera</w:t>
      </w:r>
    </w:p>
    <w:p w:rsidR="0091419C" w:rsidRDefault="0091419C">
      <w:pPr>
        <w:pStyle w:val="Style11"/>
        <w:widowControl/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korzysta z programu edukacyjnego przeznaczonego do tworzenia programów komputerowych</w:t>
      </w:r>
    </w:p>
    <w:p w:rsidR="0091419C" w:rsidRDefault="0091419C">
      <w:pPr>
        <w:pStyle w:val="Style11"/>
        <w:widowControl/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tworzy prosty program sterujący obiektem na ekranie (w przód, w prawo, w lewo), zapisuje program w pliku</w:t>
      </w:r>
    </w:p>
    <w:p w:rsidR="0091419C" w:rsidRDefault="0091419C">
      <w:pPr>
        <w:pStyle w:val="Style11"/>
        <w:widowControl/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wyjaśnia, do czego służy edytor tekstu</w:t>
      </w:r>
    </w:p>
    <w:p w:rsidR="0091419C" w:rsidRDefault="0091419C">
      <w:pPr>
        <w:pStyle w:val="Style19"/>
        <w:widowControl/>
        <w:numPr>
          <w:ilvl w:val="0"/>
          <w:numId w:val="2"/>
        </w:numPr>
        <w:rPr>
          <w:rStyle w:val="FontStyle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 xml:space="preserve">wyjaśnia pojęcia: </w:t>
      </w:r>
      <w:r>
        <w:rPr>
          <w:rStyle w:val="FontStyle23"/>
          <w:rFonts w:ascii="Times New Roman" w:hAnsi="Times New Roman" w:cs="Times New Roman"/>
          <w:color w:val="auto"/>
          <w:sz w:val="24"/>
          <w:szCs w:val="24"/>
        </w:rPr>
        <w:t>wiersz tekstu, kursor tekstowy</w:t>
      </w:r>
    </w:p>
    <w:p w:rsidR="0091419C" w:rsidRDefault="0091419C">
      <w:pPr>
        <w:pStyle w:val="Style11"/>
        <w:widowControl/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wie, jak się tworzy akapity w edytorze tekstu</w:t>
      </w:r>
    </w:p>
    <w:p w:rsidR="0091419C" w:rsidRDefault="0091419C">
      <w:pPr>
        <w:pStyle w:val="Style11"/>
        <w:widowControl/>
        <w:numPr>
          <w:ilvl w:val="0"/>
          <w:numId w:val="2"/>
        </w:numPr>
        <w:rPr>
          <w:rStyle w:val="FontStyle25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 xml:space="preserve">usuwa znaki za pomocą klawisza </w:t>
      </w:r>
      <w:r>
        <w:rPr>
          <w:rStyle w:val="FontStyle2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Backspace i Delete</w:t>
      </w:r>
    </w:p>
    <w:p w:rsidR="0091419C" w:rsidRDefault="0091419C">
      <w:pPr>
        <w:pStyle w:val="Style11"/>
        <w:widowControl/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wyrównuje akapity do lewej, do prawej, do środka</w:t>
      </w:r>
    </w:p>
    <w:p w:rsidR="0091419C" w:rsidRDefault="0091419C">
      <w:pPr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zmienia krój, rozmiar i kolor czcionki</w:t>
      </w:r>
    </w:p>
    <w:p w:rsidR="0091419C" w:rsidRDefault="0091419C">
      <w:pPr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prawidłowo stosuje spacje przy znakach interpunkcyjnych</w:t>
      </w:r>
    </w:p>
    <w:p w:rsidR="0091419C" w:rsidRDefault="0091419C">
      <w:pPr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wyjaśnia, czym jest Internet i strona internetowa</w:t>
      </w:r>
    </w:p>
    <w:p w:rsidR="0091419C" w:rsidRDefault="0091419C">
      <w:pPr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otwiera i przegląda wskazane strony internetowe w przeglądarce</w:t>
      </w:r>
    </w:p>
    <w:p w:rsidR="0091419C" w:rsidRDefault="0091419C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wyszukuje informacje stosując słowa kluczowe, adresy stron internetowych</w:t>
      </w:r>
    </w:p>
    <w:p w:rsidR="0091419C" w:rsidRDefault="0091419C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potrafi redagować, wysyłać i odbierać listy elektroniczne</w:t>
      </w:r>
    </w:p>
    <w:p w:rsidR="0091419C" w:rsidRDefault="0091419C">
      <w:pPr>
        <w:numPr>
          <w:ilvl w:val="0"/>
          <w:numId w:val="2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</w:rPr>
        <w:t>stosuje zasady netykiety</w:t>
      </w:r>
    </w:p>
    <w:p w:rsidR="0091419C" w:rsidRDefault="0091419C">
      <w:pPr>
        <w:rPr>
          <w:rFonts w:cs="Times New Roman"/>
        </w:rPr>
      </w:pPr>
    </w:p>
    <w:p w:rsidR="0091419C" w:rsidRDefault="0091419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Na ocenę dobrą (poziom rozszerzający):</w:t>
      </w:r>
    </w:p>
    <w:p w:rsidR="0091419C" w:rsidRDefault="0091419C">
      <w:pPr>
        <w:rPr>
          <w:rFonts w:cs="Times New Roman"/>
        </w:rPr>
      </w:pPr>
    </w:p>
    <w:p w:rsidR="0091419C" w:rsidRDefault="0091419C">
      <w:pPr>
        <w:rPr>
          <w:rFonts w:cs="Times New Roman"/>
        </w:rPr>
      </w:pPr>
      <w:r>
        <w:rPr>
          <w:rFonts w:cs="Times New Roman"/>
        </w:rPr>
        <w:t>Uczeń spełnia wymagania na ocenę dostateczną oraz:</w:t>
      </w:r>
    </w:p>
    <w:p w:rsidR="0091419C" w:rsidRDefault="0091419C">
      <w:pPr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wymienia zasady zdrowej pracy przy komputerze i stosuje je w praktyce</w:t>
      </w:r>
    </w:p>
    <w:p w:rsidR="0091419C" w:rsidRDefault="0091419C">
      <w:pPr>
        <w:pStyle w:val="Style11"/>
        <w:widowControl/>
        <w:numPr>
          <w:ilvl w:val="0"/>
          <w:numId w:val="3"/>
        </w:numPr>
        <w:spacing w:line="226" w:lineRule="exact"/>
        <w:ind w:right="72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pracuje z dwoma jednocześnie uruchomionymi oknami programów</w:t>
      </w:r>
    </w:p>
    <w:p w:rsidR="0091419C" w:rsidRDefault="0091419C">
      <w:pPr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zna wybrane skróty klawiaturowe</w:t>
      </w:r>
    </w:p>
    <w:p w:rsidR="0091419C" w:rsidRDefault="0091419C">
      <w:pPr>
        <w:pStyle w:val="Style11"/>
        <w:widowControl/>
        <w:numPr>
          <w:ilvl w:val="0"/>
          <w:numId w:val="3"/>
        </w:numPr>
        <w:ind w:right="72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otwiera istniejący dokument z pliku zapisanego w określonym folderze</w:t>
      </w:r>
    </w:p>
    <w:p w:rsidR="0091419C" w:rsidRDefault="0091419C">
      <w:pPr>
        <w:pStyle w:val="Style11"/>
        <w:widowControl/>
        <w:numPr>
          <w:ilvl w:val="0"/>
          <w:numId w:val="3"/>
        </w:numPr>
        <w:spacing w:line="226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modyfikuje dokument i samodzielnie zapisuje w pliku w wybranej lokalizacji</w:t>
      </w:r>
    </w:p>
    <w:p w:rsidR="0091419C" w:rsidRDefault="0091419C">
      <w:pPr>
        <w:pStyle w:val="Style11"/>
        <w:widowControl/>
        <w:numPr>
          <w:ilvl w:val="0"/>
          <w:numId w:val="3"/>
        </w:numPr>
        <w:ind w:right="163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rozumie, czym jest struktura folderów</w:t>
      </w:r>
    </w:p>
    <w:p w:rsidR="0091419C" w:rsidRDefault="0091419C">
      <w:pPr>
        <w:pStyle w:val="Style11"/>
        <w:widowControl/>
        <w:numPr>
          <w:ilvl w:val="0"/>
          <w:numId w:val="3"/>
        </w:numPr>
        <w:ind w:right="163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rozróżnia folder nadrzędny i podrzędny</w:t>
      </w:r>
    </w:p>
    <w:p w:rsidR="0091419C" w:rsidRDefault="0091419C">
      <w:pPr>
        <w:pStyle w:val="Style11"/>
        <w:widowControl/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samodzielnie obsługuje programy za pomocą myszy i klawiszy sterujących kursorem</w:t>
      </w:r>
    </w:p>
    <w:p w:rsidR="0091419C" w:rsidRDefault="0091419C">
      <w:pPr>
        <w:pStyle w:val="Style11"/>
        <w:widowControl/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wykorzystuje wszystkie narzędzia edytora w projektach rysunków</w:t>
      </w:r>
    </w:p>
    <w:p w:rsidR="0091419C" w:rsidRDefault="0091419C">
      <w:pPr>
        <w:pStyle w:val="Style11"/>
        <w:widowControl/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stosuje kolory niestandardowe</w:t>
      </w:r>
    </w:p>
    <w:p w:rsidR="0091419C" w:rsidRDefault="0091419C">
      <w:pPr>
        <w:pStyle w:val="Style11"/>
        <w:widowControl/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ustala parametry czcionki takie, jak: krój, rozmiar, kolor, pochylenie, pogrubienie, podkreślenie</w:t>
      </w:r>
    </w:p>
    <w:p w:rsidR="0091419C" w:rsidRDefault="0091419C">
      <w:pPr>
        <w:pStyle w:val="Style11"/>
        <w:widowControl/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tworzy proste programy, stosując podstawowe zasady tworzenia programów komputerowych</w:t>
      </w:r>
    </w:p>
    <w:p w:rsidR="0091419C" w:rsidRDefault="0091419C">
      <w:pPr>
        <w:pStyle w:val="Style11"/>
        <w:widowControl/>
        <w:numPr>
          <w:ilvl w:val="0"/>
          <w:numId w:val="3"/>
        </w:numPr>
        <w:spacing w:line="226" w:lineRule="exact"/>
        <w:ind w:right="58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korzystając z oprogramowania edukacyjnego, pisze polecenia sterujące obiektem na ekranie w przód, w lewo, w prawo i zmienia położenie obiektu o dowolny kąt</w:t>
      </w:r>
    </w:p>
    <w:p w:rsidR="0091419C" w:rsidRDefault="0091419C">
      <w:pPr>
        <w:pStyle w:val="Style11"/>
        <w:widowControl/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stosuje odpowiednie polecenie do powtarzania wybranych czynności</w:t>
      </w:r>
    </w:p>
    <w:p w:rsidR="0091419C" w:rsidRDefault="0091419C">
      <w:pPr>
        <w:numPr>
          <w:ilvl w:val="0"/>
          <w:numId w:val="3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modyfikuje programy; objaśnia przebieg działania programów</w:t>
      </w:r>
    </w:p>
    <w:p w:rsidR="0091419C" w:rsidRDefault="0091419C">
      <w:pPr>
        <w:pStyle w:val="Style19"/>
        <w:widowControl/>
        <w:numPr>
          <w:ilvl w:val="0"/>
          <w:numId w:val="3"/>
        </w:numPr>
        <w:spacing w:line="226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wyjaśnia pojęcia: </w:t>
      </w:r>
      <w:r>
        <w:rPr>
          <w:rStyle w:val="FontStyle23"/>
          <w:rFonts w:ascii="Times New Roman" w:hAnsi="Times New Roman" w:cs="Times New Roman"/>
          <w:sz w:val="24"/>
          <w:szCs w:val="24"/>
        </w:rPr>
        <w:t>akapit, wcięcie w tekście, parametry czcionki strona dokumentu tekstowego, margines, justowanie</w:t>
      </w:r>
    </w:p>
    <w:p w:rsidR="0091419C" w:rsidRDefault="0091419C">
      <w:pPr>
        <w:pStyle w:val="Style11"/>
        <w:widowControl/>
        <w:numPr>
          <w:ilvl w:val="0"/>
          <w:numId w:val="3"/>
        </w:numPr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justuje akapity</w:t>
      </w:r>
    </w:p>
    <w:p w:rsidR="0091419C" w:rsidRDefault="0091419C">
      <w:pPr>
        <w:pStyle w:val="Style11"/>
        <w:widowControl/>
        <w:numPr>
          <w:ilvl w:val="0"/>
          <w:numId w:val="3"/>
        </w:numPr>
        <w:ind w:right="62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wykonuje operacje na fragmencie tekstu czy rysunku: zaznaczanie, wycinanie, kopiowanie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i wklejanie go do innego dokumentu czy rysunku</w:t>
      </w:r>
    </w:p>
    <w:p w:rsidR="0091419C" w:rsidRDefault="0091419C">
      <w:pPr>
        <w:pStyle w:val="Style11"/>
        <w:widowControl/>
        <w:numPr>
          <w:ilvl w:val="0"/>
          <w:numId w:val="3"/>
        </w:numPr>
        <w:ind w:right="62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stosuje listy wypunktowane i numerowane</w:t>
      </w:r>
    </w:p>
    <w:p w:rsidR="0091419C" w:rsidRDefault="0091419C">
      <w:pPr>
        <w:pStyle w:val="Style11"/>
        <w:widowControl/>
        <w:numPr>
          <w:ilvl w:val="0"/>
          <w:numId w:val="3"/>
        </w:numPr>
        <w:ind w:right="62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wyjaśnia, czym jest adres internetowy</w:t>
      </w:r>
    </w:p>
    <w:p w:rsidR="0091419C" w:rsidRDefault="0091419C">
      <w:pPr>
        <w:numPr>
          <w:ilvl w:val="0"/>
          <w:numId w:val="3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wymienia zagrożenia ze strony Internetu</w:t>
      </w:r>
    </w:p>
    <w:p w:rsidR="0091419C" w:rsidRDefault="0091419C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przesyła listy z załącznikiem </w:t>
      </w:r>
    </w:p>
    <w:p w:rsidR="0091419C" w:rsidRDefault="0091419C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wyjaśnia pojęcia: przeglądarka, wyszukiwarka, słowo kluczowe, poczta elektroniczna</w:t>
      </w:r>
    </w:p>
    <w:p w:rsidR="0091419C" w:rsidRDefault="0091419C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wyszukuje informacje na zadany temat</w:t>
      </w:r>
    </w:p>
    <w:p w:rsidR="0091419C" w:rsidRDefault="0091419C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zakłada własne konto pocztowe</w:t>
      </w:r>
    </w:p>
    <w:p w:rsidR="0091419C" w:rsidRDefault="0091419C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opisuje elementy adresu e-mail na przykładzie własnego adresu</w:t>
      </w:r>
    </w:p>
    <w:p w:rsidR="0091419C" w:rsidRDefault="0091419C">
      <w:pPr>
        <w:rPr>
          <w:rFonts w:cs="Times New Roman"/>
          <w:b/>
          <w:bCs/>
        </w:rPr>
      </w:pPr>
    </w:p>
    <w:p w:rsidR="0091419C" w:rsidRDefault="0091419C">
      <w:pPr>
        <w:rPr>
          <w:rFonts w:cs="Times New Roman"/>
        </w:rPr>
      </w:pPr>
      <w:r>
        <w:rPr>
          <w:rFonts w:cs="Times New Roman"/>
          <w:b/>
          <w:bCs/>
        </w:rPr>
        <w:t>Na ocenę bardzo dobrą (poziom dopełniającyy):</w:t>
      </w:r>
    </w:p>
    <w:p w:rsidR="0091419C" w:rsidRDefault="0091419C">
      <w:pPr>
        <w:rPr>
          <w:rFonts w:cs="Times New Roman"/>
        </w:rPr>
      </w:pPr>
    </w:p>
    <w:p w:rsidR="0091419C" w:rsidRDefault="0091419C">
      <w:pPr>
        <w:rPr>
          <w:rFonts w:cs="Times New Roman"/>
        </w:rPr>
      </w:pPr>
      <w:r>
        <w:rPr>
          <w:rFonts w:cs="Times New Roman"/>
        </w:rPr>
        <w:t>Uczeń spełnia wymagania na ocenę dobrą oraz:</w:t>
      </w:r>
    </w:p>
    <w:p w:rsidR="0091419C" w:rsidRDefault="0091419C">
      <w:pPr>
        <w:numPr>
          <w:ilvl w:val="0"/>
          <w:numId w:val="4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omawia zasady zdrowej pracy przy komputerze i stosuje je w praktyce</w:t>
      </w:r>
    </w:p>
    <w:p w:rsidR="0091419C" w:rsidRDefault="0091419C">
      <w:pPr>
        <w:pStyle w:val="Style11"/>
        <w:widowControl/>
        <w:numPr>
          <w:ilvl w:val="0"/>
          <w:numId w:val="4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wie, czym jest system operacyjny</w:t>
      </w:r>
    </w:p>
    <w:p w:rsidR="0091419C" w:rsidRDefault="0091419C">
      <w:pPr>
        <w:pStyle w:val="Style11"/>
        <w:widowControl/>
        <w:numPr>
          <w:ilvl w:val="0"/>
          <w:numId w:val="4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zna i stosuje podstawowe skróty klawiaturowe</w:t>
      </w:r>
    </w:p>
    <w:p w:rsidR="0091419C" w:rsidRDefault="0091419C">
      <w:pPr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przegląda dokument</w:t>
      </w:r>
      <w:r>
        <w:rPr>
          <w:rStyle w:val="FontStyle28"/>
          <w:rFonts w:ascii="Times New Roman" w:hAnsi="Times New Roman" w:cs="Times New Roman"/>
          <w:sz w:val="24"/>
          <w:szCs w:val="24"/>
        </w:rPr>
        <w:t>, zmienia i ponowne zapisuje pod tą samą lub inną nazwą w wybranej lokalizacji</w:t>
      </w:r>
    </w:p>
    <w:p w:rsidR="0091419C" w:rsidRDefault="0091419C">
      <w:pPr>
        <w:pStyle w:val="Style11"/>
        <w:widowControl/>
        <w:numPr>
          <w:ilvl w:val="0"/>
          <w:numId w:val="4"/>
        </w:numPr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zna pojęcie „rozszerzenie pliku"</w:t>
      </w:r>
    </w:p>
    <w:p w:rsidR="0091419C" w:rsidRDefault="0091419C">
      <w:pPr>
        <w:pStyle w:val="Style11"/>
        <w:widowControl/>
        <w:numPr>
          <w:ilvl w:val="0"/>
          <w:numId w:val="4"/>
        </w:numPr>
        <w:ind w:right="326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rozróżnia pliki tekstowe i graficzne po ich rozszerzeniach</w:t>
      </w:r>
    </w:p>
    <w:p w:rsidR="0091419C" w:rsidRDefault="0091419C">
      <w:pPr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potrafi wybrać program do otwierania pliku z danym rozszerzeniem</w:t>
      </w:r>
    </w:p>
    <w:p w:rsidR="0091419C" w:rsidRDefault="0091419C">
      <w:pPr>
        <w:pStyle w:val="Style11"/>
        <w:widowControl/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samodzielnie obsługuje programy za pomocą myszy, klawiszy sterujących kursorem i skrótów klawiaturowych</w:t>
      </w:r>
    </w:p>
    <w:p w:rsidR="0091419C" w:rsidRDefault="0091419C">
      <w:pPr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stosuje poznane metody komputerowego rysowania do tworzenia i modyfikowania skomplikowanych rysunków</w:t>
      </w:r>
    </w:p>
    <w:p w:rsidR="0091419C" w:rsidRDefault="0091419C">
      <w:pPr>
        <w:pStyle w:val="Style11"/>
        <w:widowControl/>
        <w:numPr>
          <w:ilvl w:val="0"/>
          <w:numId w:val="4"/>
        </w:numPr>
        <w:ind w:right="11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pisze programy, korzystając z edukacyjnego języka programowania</w:t>
      </w:r>
    </w:p>
    <w:p w:rsidR="0091419C" w:rsidRDefault="0091419C">
      <w:pPr>
        <w:pStyle w:val="Style11"/>
        <w:widowControl/>
        <w:numPr>
          <w:ilvl w:val="0"/>
          <w:numId w:val="4"/>
        </w:numPr>
        <w:ind w:right="11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stosuje podstawowe polecenia danego języka</w:t>
      </w:r>
    </w:p>
    <w:p w:rsidR="0091419C" w:rsidRDefault="0091419C">
      <w:pPr>
        <w:pStyle w:val="Style11"/>
        <w:widowControl/>
        <w:numPr>
          <w:ilvl w:val="0"/>
          <w:numId w:val="4"/>
        </w:numPr>
        <w:ind w:right="11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stosuje powtarzanie tych samych czynności</w:t>
      </w:r>
    </w:p>
    <w:p w:rsidR="0091419C" w:rsidRDefault="0091419C">
      <w:pPr>
        <w:pStyle w:val="Style11"/>
        <w:widowControl/>
        <w:numPr>
          <w:ilvl w:val="0"/>
          <w:numId w:val="4"/>
        </w:numPr>
        <w:ind w:right="11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potrafi dobrać odpowiednie polecenia do rozwiązania danego zadania</w:t>
      </w:r>
    </w:p>
    <w:p w:rsidR="0091419C" w:rsidRDefault="0091419C">
      <w:pPr>
        <w:pStyle w:val="Style11"/>
        <w:widowControl/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testuje na komputerze programy pod względem zgodności z przyjętymi założeniami</w:t>
      </w:r>
    </w:p>
    <w:p w:rsidR="0091419C" w:rsidRDefault="0091419C">
      <w:pPr>
        <w:pStyle w:val="Style11"/>
        <w:widowControl/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projektuje historyjki</w:t>
      </w:r>
    </w:p>
    <w:p w:rsidR="0091419C" w:rsidRDefault="0091419C">
      <w:pPr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dostosowuje listy </w:t>
      </w:r>
    </w:p>
    <w:p w:rsidR="0091419C" w:rsidRDefault="0091419C">
      <w:pPr>
        <w:pStyle w:val="Style11"/>
        <w:widowControl/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wie, jak ustawić odstęp po akapicie i interlinię</w:t>
      </w:r>
    </w:p>
    <w:p w:rsidR="0091419C" w:rsidRDefault="0091419C">
      <w:pPr>
        <w:pStyle w:val="Style11"/>
        <w:widowControl/>
        <w:numPr>
          <w:ilvl w:val="0"/>
          <w:numId w:val="4"/>
        </w:numPr>
        <w:ind w:right="82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zna i stosuje zasady poprawnego redagowania tekstu</w:t>
      </w:r>
    </w:p>
    <w:p w:rsidR="0091419C" w:rsidRDefault="0091419C">
      <w:pPr>
        <w:pStyle w:val="Style11"/>
        <w:widowControl/>
        <w:numPr>
          <w:ilvl w:val="0"/>
          <w:numId w:val="4"/>
        </w:numPr>
        <w:ind w:right="82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stosuje kopiowanie formatu, wykorzystując odpowiednią opcję menu</w:t>
      </w:r>
    </w:p>
    <w:p w:rsidR="0091419C" w:rsidRDefault="0091419C">
      <w:pPr>
        <w:pStyle w:val="Style11"/>
        <w:widowControl/>
        <w:numPr>
          <w:ilvl w:val="0"/>
          <w:numId w:val="4"/>
        </w:numPr>
        <w:ind w:right="82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wyjaśnia, czym jest hiperłącze</w:t>
      </w:r>
    </w:p>
    <w:p w:rsidR="0091419C" w:rsidRDefault="0091419C">
      <w:pPr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wyszukuje hasła w encyklopediach multimedialnych i słownikach</w:t>
      </w:r>
    </w:p>
    <w:p w:rsidR="0091419C" w:rsidRDefault="0091419C">
      <w:pPr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korzystając </w:t>
      </w:r>
      <w:r>
        <w:rPr>
          <w:rStyle w:val="FontStyle28"/>
          <w:rFonts w:ascii="Times New Roman" w:hAnsi="Times New Roman" w:cs="Times New Roman"/>
          <w:color w:val="auto"/>
          <w:sz w:val="24"/>
          <w:szCs w:val="24"/>
        </w:rPr>
        <w:t>z Internetu wyszukuje informacje na dany temat</w:t>
      </w:r>
    </w:p>
    <w:p w:rsidR="0091419C" w:rsidRDefault="0091419C">
      <w:pPr>
        <w:pStyle w:val="Default"/>
        <w:autoSpaceDE/>
        <w:autoSpaceDN/>
        <w:adjustRightInd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</w:p>
    <w:p w:rsidR="0091419C" w:rsidRDefault="0091419C">
      <w:pPr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 xml:space="preserve">Na ocenę celującą </w:t>
      </w:r>
      <w:r>
        <w:rPr>
          <w:rFonts w:cs="Times New Roman"/>
          <w:b/>
          <w:bCs/>
        </w:rPr>
        <w:t>(poziom wykraczający)</w:t>
      </w:r>
      <w:r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:</w:t>
      </w:r>
    </w:p>
    <w:p w:rsidR="0091419C" w:rsidRDefault="0091419C">
      <w:pPr>
        <w:pStyle w:val="Style11"/>
        <w:widowControl/>
        <w:spacing w:line="226" w:lineRule="exact"/>
        <w:ind w:right="67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1419C" w:rsidRDefault="0091419C">
      <w:pPr>
        <w:pStyle w:val="Style11"/>
        <w:widowControl/>
        <w:spacing w:line="226" w:lineRule="exact"/>
        <w:ind w:right="67"/>
        <w:rPr>
          <w:rStyle w:val="FontStyle28"/>
          <w:rFonts w:ascii="Times New Roman" w:hAnsi="Times New Roman" w:cs="Times New Roman"/>
          <w:sz w:val="24"/>
          <w:szCs w:val="24"/>
        </w:rPr>
      </w:pPr>
      <w:r>
        <w:t>Uczeń spełnia wymagania na ocenę bardzo dobrą oraz:</w:t>
      </w:r>
    </w:p>
    <w:p w:rsidR="0091419C" w:rsidRDefault="0091419C">
      <w:pPr>
        <w:pStyle w:val="Style11"/>
        <w:widowControl/>
        <w:numPr>
          <w:ilvl w:val="0"/>
          <w:numId w:val="5"/>
        </w:numPr>
        <w:spacing w:line="226" w:lineRule="exact"/>
        <w:ind w:right="67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omawia szczegółowo zasady zdrowej pracy przy komputerze i stosuje je w praktyce</w:t>
      </w:r>
    </w:p>
    <w:p w:rsidR="0091419C" w:rsidRDefault="0091419C">
      <w:pPr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wyszukuje w Internecie dodatkowe informacje na temat zdrowej pracy przy komputerze 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i prezentuje je przed grupą</w:t>
      </w:r>
    </w:p>
    <w:p w:rsidR="0091419C" w:rsidRDefault="0091419C">
      <w:pPr>
        <w:pStyle w:val="Style11"/>
        <w:widowControl/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omawia przeznaczenie elementów składowych komputera</w:t>
      </w:r>
    </w:p>
    <w:p w:rsidR="0091419C" w:rsidRDefault="0091419C">
      <w:pPr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rozróżnia pliki programów po ich rozszerzeniach</w:t>
      </w:r>
    </w:p>
    <w:p w:rsidR="0091419C" w:rsidRDefault="0091419C">
      <w:pPr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potrafi samodzielnie korzystać z poznanych metod w różnych programach komputerowych</w:t>
      </w:r>
    </w:p>
    <w:p w:rsidR="0091419C" w:rsidRDefault="0091419C">
      <w:pPr>
        <w:pStyle w:val="Style11"/>
        <w:widowControl/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samodzielnie odszukuje opcje menu programu w celu wykonania konkretnej czynności</w:t>
      </w:r>
    </w:p>
    <w:p w:rsidR="0091419C" w:rsidRDefault="0091419C">
      <w:pPr>
        <w:pStyle w:val="Style11"/>
        <w:widowControl/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potrafi samodzielnie znaleźć sposób rozwiązania podanego problemu; samodzielnie tworzy trudniejsze programy</w:t>
      </w:r>
    </w:p>
    <w:p w:rsidR="0091419C" w:rsidRDefault="0091419C">
      <w:pPr>
        <w:pStyle w:val="Style11"/>
        <w:widowControl/>
        <w:numPr>
          <w:ilvl w:val="0"/>
          <w:numId w:val="5"/>
        </w:numPr>
        <w:spacing w:line="226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projektuje historyjki według własnych pomysłów i zapisuje je, korzystając z wybranego środowiska programowania</w:t>
      </w:r>
    </w:p>
    <w:p w:rsidR="0091419C" w:rsidRDefault="0091419C">
      <w:pPr>
        <w:pStyle w:val="Style11"/>
        <w:widowControl/>
        <w:numPr>
          <w:ilvl w:val="0"/>
          <w:numId w:val="5"/>
        </w:numPr>
        <w:spacing w:line="226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zapisuje w wizualnym języku programowania sytuacje warunkowe i zdarzenia</w:t>
      </w:r>
    </w:p>
    <w:p w:rsidR="0091419C" w:rsidRDefault="0091419C">
      <w:pPr>
        <w:pStyle w:val="Style11"/>
        <w:widowControl/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z sukcesami bierze udział w konkursach informatycznych</w:t>
      </w:r>
    </w:p>
    <w:p w:rsidR="0091419C" w:rsidRDefault="0091419C">
      <w:pPr>
        <w:pStyle w:val="Style11"/>
        <w:widowControl/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potrafi samodzielnie sformułować problem i go rozwiązać</w:t>
      </w:r>
    </w:p>
    <w:p w:rsidR="0091419C" w:rsidRDefault="0091419C">
      <w:pPr>
        <w:pStyle w:val="Style11"/>
        <w:widowControl/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pisze tekst, stosując poprawnie poznane zasady redagowania tekstu</w:t>
      </w:r>
    </w:p>
    <w:p w:rsidR="0091419C" w:rsidRDefault="0091419C">
      <w:pPr>
        <w:numPr>
          <w:ilvl w:val="0"/>
          <w:numId w:val="5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korzystając z Internetu i innych źródeł wyszukuje informacje na zadany temat</w:t>
      </w:r>
    </w:p>
    <w:p w:rsidR="0091419C" w:rsidRDefault="0091419C">
      <w:pPr>
        <w:numPr>
          <w:ilvl w:val="0"/>
          <w:numId w:val="5"/>
        </w:numPr>
        <w:rPr>
          <w:rStyle w:val="FontStyle2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stosuje zaawansowane opcje korzystania z różnych wyszukiwarek internetowych.</w:t>
      </w:r>
    </w:p>
    <w:p w:rsidR="0091419C" w:rsidRDefault="0091419C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1419C" w:rsidRDefault="0091419C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1419C" w:rsidRDefault="0091419C">
      <w:pPr>
        <w:rPr>
          <w:rFonts w:cs="Times New Roman"/>
        </w:rPr>
      </w:pPr>
      <w:r>
        <w:rPr>
          <w:rFonts w:cs="Times New Roman"/>
        </w:rPr>
        <w:t xml:space="preserve">      Ocenę niedostateczną otrzymuje uczeń, który nie spełnia wymagań na ocenę dopuszczającą.</w:t>
      </w:r>
    </w:p>
    <w:p w:rsidR="0091419C" w:rsidRDefault="0091419C">
      <w:pPr>
        <w:rPr>
          <w:rFonts w:cs="Times New Roman"/>
        </w:rPr>
      </w:pPr>
    </w:p>
    <w:p w:rsidR="0091419C" w:rsidRDefault="0091419C">
      <w:pPr>
        <w:rPr>
          <w:rFonts w:cs="Times New Roman"/>
        </w:rPr>
      </w:pPr>
    </w:p>
    <w:p w:rsidR="0091419C" w:rsidRDefault="0091419C">
      <w:pPr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Wymagania edukacyjne dla osób z orzeczeniem:</w:t>
      </w:r>
    </w:p>
    <w:p w:rsidR="0091419C" w:rsidRDefault="0091419C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1419C" w:rsidRDefault="0091419C">
      <w:pPr>
        <w:pStyle w:val="ListParagraph"/>
        <w:numPr>
          <w:ilvl w:val="0"/>
          <w:numId w:val="6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Uczniowie z upośledzeniem umysłowym w stopniu lekkim realizują tę samą podstawę programową, co ich sprawni rówieśnicy. Nauczyciel dostosowuje wymagania edukacyjne (niezbędne do uzyskania poszczególnych ocen klasyfikacyjnych) do indywidualnych potrzeb psychofizycznych i edukacyjnych ucznia.</w:t>
      </w:r>
    </w:p>
    <w:p w:rsidR="0091419C" w:rsidRDefault="0091419C">
      <w:pPr>
        <w:pStyle w:val="ListParagraph"/>
        <w:numPr>
          <w:ilvl w:val="0"/>
          <w:numId w:val="6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W przypadku ucznia z upośledzeniem umysłowym w stopniu lekkim nauczyciel dostosowuje formy i metody pracy z zastosowaniem ułatwień: odpowiednim doborem tekstów, ograniczeniem pojęć koniecznych do zapamiętania na rzecz ich zastosowania.</w:t>
      </w:r>
    </w:p>
    <w:p w:rsidR="0091419C" w:rsidRDefault="0091419C">
      <w:pPr>
        <w:pStyle w:val="ListParagraph"/>
        <w:numPr>
          <w:ilvl w:val="0"/>
          <w:numId w:val="6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Podstawą oceniania jest położenie akcentu na ocenę wkładu pracy i zaangażowania, </w:t>
      </w:r>
      <w:bookmarkStart w:id="0" w:name="_GoBack"/>
      <w:bookmarkEnd w:id="0"/>
      <w:r>
        <w:rPr>
          <w:rStyle w:val="FontStyle28"/>
          <w:rFonts w:ascii="Times New Roman" w:hAnsi="Times New Roman" w:cs="Times New Roman"/>
          <w:sz w:val="24"/>
          <w:szCs w:val="24"/>
        </w:rPr>
        <w:t>a nie poziom wiadomości czy umiejętności.</w:t>
      </w:r>
    </w:p>
    <w:p w:rsidR="0091419C" w:rsidRDefault="0091419C">
      <w:pPr>
        <w:pStyle w:val="ListParagraph"/>
        <w:numPr>
          <w:ilvl w:val="0"/>
          <w:numId w:val="6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Zasady oceniania uczniów z upośledzeniem umysłowym w stopniu lekkim: 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- Ocenę dobrą otrzymuje uczeń, który opanował treści zawarte w wymaganiach podstawowych dla danego poziomu edukacyjnego.</w:t>
      </w:r>
    </w:p>
    <w:p w:rsidR="0091419C" w:rsidRDefault="0091419C">
      <w:pPr>
        <w:pStyle w:val="ListParagraph"/>
        <w:rPr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- Ocenę bardzo dobrą uczeń otrzymuje, gdy opanuje treści poziomu rozszerzającego.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- Ocenę celującą uczeń otrzymuje, gdy opanuje treści wykraczające poza poziom rozszerzający.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- Jeżeli poziom wiedzy ucznia jest niższy niż podstawowy, otrzymuje on ocenę dostateczną lub dopuszczającą (w zależności od zakresu niedostatków w osiągnięciach).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- Jeżeli uczeń wykazuje problemy w opanowaniu wymagań podstawowych, ale posiada minimum wiedzy i umiejętności dla danego poziomu edukacji i stara się uczestniczyć w procesie nauczania, to zasługuje na ocenę dostateczną.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- Uczniowi, który wykazuje fragmentaryczną wiedzę i niski poziom umiejętności, wystawia się ocenę dopuszczającą.</w:t>
      </w:r>
      <w:r>
        <w:rPr>
          <w:rStyle w:val="FontStyle28"/>
          <w:rFonts w:ascii="Times New Roman" w:hAnsi="Times New Roman" w:cs="Times New Roman"/>
          <w:sz w:val="24"/>
          <w:szCs w:val="24"/>
        </w:rPr>
        <w:br/>
        <w:t>- Ocenę niedostateczną otrzymuje uczeń, który nie jest w stanie wykonać zadań o elementarnym stopniu trudności, nawet z pomocą nauczyciela.</w:t>
      </w:r>
    </w:p>
    <w:sectPr w:rsidR="0091419C" w:rsidSect="0091419C">
      <w:pgSz w:w="11906" w:h="16838"/>
      <w:pgMar w:top="899" w:right="746" w:bottom="1417" w:left="900" w:header="708" w:footer="708" w:gutter="0"/>
      <w:cols w:space="708" w:equalWidth="0">
        <w:col w:w="10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8A2"/>
    <w:multiLevelType w:val="hybridMultilevel"/>
    <w:tmpl w:val="4AAACD06"/>
    <w:lvl w:ilvl="0" w:tplc="FC482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4886C1A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9053C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F8459B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9C04E99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22E03A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16C98D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18E641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883E5C0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B534779"/>
    <w:multiLevelType w:val="hybridMultilevel"/>
    <w:tmpl w:val="66568A28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2317D7"/>
    <w:multiLevelType w:val="hybridMultilevel"/>
    <w:tmpl w:val="6F603B7C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3905C3"/>
    <w:multiLevelType w:val="hybridMultilevel"/>
    <w:tmpl w:val="5026286A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6547ED"/>
    <w:multiLevelType w:val="hybridMultilevel"/>
    <w:tmpl w:val="2E3E6AAC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7C429B"/>
    <w:multiLevelType w:val="hybridMultilevel"/>
    <w:tmpl w:val="0BCE1E6C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19C"/>
    <w:rsid w:val="0091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Monotype Corsiva" w:hAnsi="Monotype Corsiva" w:cs="Monotype Corsiva"/>
      <w:sz w:val="30"/>
      <w:szCs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line="230" w:lineRule="exact"/>
    </w:pPr>
    <w:rPr>
      <w:rFonts w:cs="Times New Roman"/>
      <w:lang w:eastAsia="pl-PL"/>
    </w:rPr>
  </w:style>
  <w:style w:type="character" w:customStyle="1" w:styleId="FontStyle25">
    <w:name w:val="Font Style25"/>
    <w:basedOn w:val="DefaultParagraphFont"/>
    <w:uiPriority w:val="99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14">
    <w:name w:val="Style14"/>
    <w:basedOn w:val="Normal"/>
    <w:uiPriority w:val="99"/>
    <w:pPr>
      <w:widowControl w:val="0"/>
      <w:autoSpaceDE w:val="0"/>
      <w:autoSpaceDN w:val="0"/>
      <w:adjustRightInd w:val="0"/>
    </w:pPr>
    <w:rPr>
      <w:rFonts w:cs="Times New Roman"/>
      <w:lang w:eastAsia="pl-PL"/>
    </w:rPr>
  </w:style>
  <w:style w:type="paragraph" w:customStyle="1" w:styleId="Style19">
    <w:name w:val="Style19"/>
    <w:basedOn w:val="Normal"/>
    <w:uiPriority w:val="99"/>
    <w:pPr>
      <w:widowControl w:val="0"/>
      <w:autoSpaceDE w:val="0"/>
      <w:autoSpaceDN w:val="0"/>
      <w:adjustRightInd w:val="0"/>
      <w:spacing w:line="230" w:lineRule="exact"/>
    </w:pPr>
    <w:rPr>
      <w:rFonts w:cs="Times New Roman"/>
      <w:lang w:eastAsia="pl-PL"/>
    </w:rPr>
  </w:style>
  <w:style w:type="character" w:customStyle="1" w:styleId="FontStyle23">
    <w:name w:val="Font Style23"/>
    <w:basedOn w:val="DefaultParagraphFont"/>
    <w:uiPriority w:val="99"/>
    <w:rPr>
      <w:rFonts w:ascii="Arial" w:hAnsi="Arial" w:cs="Arial"/>
      <w:i/>
      <w:iCs/>
      <w:color w:val="000000"/>
      <w:sz w:val="18"/>
      <w:szCs w:val="1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4</Pages>
  <Words>1382</Words>
  <Characters>7883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13</cp:revision>
  <cp:lastPrinted>2017-10-17T17:44:00Z</cp:lastPrinted>
  <dcterms:created xsi:type="dcterms:W3CDTF">2017-10-10T09:05:00Z</dcterms:created>
  <dcterms:modified xsi:type="dcterms:W3CDTF">2019-02-14T17:06:00Z</dcterms:modified>
</cp:coreProperties>
</file>